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81" w:rsidRPr="00BD20F4" w:rsidRDefault="00926881" w:rsidP="005C2A63">
      <w:pPr>
        <w:ind w:left="440" w:hanging="440"/>
        <w:rPr>
          <w:rFonts w:ascii="ＭＳ 明朝" w:hAnsi="ＭＳ 明朝"/>
        </w:rPr>
      </w:pPr>
      <w:bookmarkStart w:id="0" w:name="_GoBack"/>
      <w:bookmarkEnd w:id="0"/>
      <w:r w:rsidRPr="00BD20F4">
        <w:rPr>
          <w:rFonts w:ascii="ＭＳ 明朝" w:hAnsi="ＭＳ 明朝" w:hint="eastAsia"/>
        </w:rPr>
        <w:t>第</w:t>
      </w:r>
      <w:r w:rsidR="00480459" w:rsidRPr="00BD20F4">
        <w:rPr>
          <w:rFonts w:ascii="ＭＳ 明朝" w:hAnsi="ＭＳ 明朝" w:hint="eastAsia"/>
        </w:rPr>
        <w:t>１</w:t>
      </w:r>
      <w:r w:rsidRPr="00BD20F4">
        <w:rPr>
          <w:rFonts w:ascii="ＭＳ 明朝" w:hAnsi="ＭＳ 明朝" w:hint="eastAsia"/>
        </w:rPr>
        <w:t>号</w:t>
      </w:r>
      <w:r w:rsidR="00480459" w:rsidRPr="00BD20F4">
        <w:rPr>
          <w:rFonts w:ascii="ＭＳ 明朝" w:hAnsi="ＭＳ 明朝" w:hint="eastAsia"/>
        </w:rPr>
        <w:t>様式（</w:t>
      </w:r>
      <w:r w:rsidR="002948A5" w:rsidRPr="00BD20F4">
        <w:rPr>
          <w:rFonts w:ascii="ＭＳ 明朝" w:hAnsi="ＭＳ 明朝" w:hint="eastAsia"/>
        </w:rPr>
        <w:t>第５条、</w:t>
      </w:r>
      <w:r w:rsidRPr="00BD20F4">
        <w:rPr>
          <w:rFonts w:ascii="ＭＳ 明朝" w:hAnsi="ＭＳ 明朝" w:hint="eastAsia"/>
        </w:rPr>
        <w:t>第</w:t>
      </w:r>
      <w:r w:rsidR="005C2A63" w:rsidRPr="00BD20F4">
        <w:rPr>
          <w:rFonts w:ascii="ＭＳ 明朝" w:hAnsi="ＭＳ 明朝" w:hint="eastAsia"/>
        </w:rPr>
        <w:t>７</w:t>
      </w:r>
      <w:r w:rsidRPr="00BD20F4">
        <w:rPr>
          <w:rFonts w:ascii="ＭＳ 明朝" w:hAnsi="ＭＳ 明朝" w:hint="eastAsia"/>
        </w:rPr>
        <w:t>条関係</w:t>
      </w:r>
      <w:r w:rsidR="00480459" w:rsidRPr="00BD20F4">
        <w:rPr>
          <w:rFonts w:ascii="ＭＳ 明朝" w:hAnsi="ＭＳ 明朝" w:hint="eastAsia"/>
        </w:rPr>
        <w:t>）</w:t>
      </w:r>
    </w:p>
    <w:p w:rsidR="00926881" w:rsidRPr="00BD20F4" w:rsidRDefault="00480459" w:rsidP="00926881">
      <w:pPr>
        <w:jc w:val="center"/>
        <w:rPr>
          <w:rFonts w:ascii="ＭＳ 明朝" w:hAnsi="ＭＳ 明朝"/>
        </w:rPr>
      </w:pPr>
      <w:r w:rsidRPr="00BD20F4">
        <w:rPr>
          <w:rFonts w:ascii="ＭＳ 明朝" w:hAnsi="ＭＳ 明朝" w:hint="eastAsia"/>
        </w:rPr>
        <w:t>上越市</w:t>
      </w:r>
      <w:r w:rsidR="00926881" w:rsidRPr="00BD20F4">
        <w:rPr>
          <w:rFonts w:ascii="ＭＳ 明朝" w:hAnsi="ＭＳ 明朝" w:hint="eastAsia"/>
        </w:rPr>
        <w:t>新規就農者等</w:t>
      </w:r>
      <w:r w:rsidR="006C1E50" w:rsidRPr="00BD20F4">
        <w:rPr>
          <w:rFonts w:ascii="ＭＳ 明朝" w:hAnsi="ＭＳ 明朝" w:hint="eastAsia"/>
        </w:rPr>
        <w:t>定住転入促進事業補助金</w:t>
      </w:r>
      <w:r w:rsidR="00926881" w:rsidRPr="00BD20F4">
        <w:rPr>
          <w:rFonts w:ascii="ＭＳ 明朝" w:hAnsi="ＭＳ 明朝" w:hint="eastAsia"/>
        </w:rPr>
        <w:t>交付申請書</w:t>
      </w:r>
    </w:p>
    <w:p w:rsidR="00926881" w:rsidRPr="00BD20F4" w:rsidRDefault="00926881" w:rsidP="007F3182">
      <w:pPr>
        <w:spacing w:line="320" w:lineRule="exact"/>
        <w:rPr>
          <w:rFonts w:ascii="ＭＳ 明朝" w:hAnsi="ＭＳ 明朝"/>
        </w:rPr>
      </w:pPr>
    </w:p>
    <w:p w:rsidR="00926881" w:rsidRPr="00BD20F4" w:rsidRDefault="00480459" w:rsidP="00926881">
      <w:pPr>
        <w:jc w:val="right"/>
        <w:rPr>
          <w:rFonts w:ascii="ＭＳ 明朝" w:hAnsi="ＭＳ 明朝"/>
        </w:rPr>
      </w:pPr>
      <w:r w:rsidRPr="00BD20F4">
        <w:rPr>
          <w:rFonts w:ascii="ＭＳ 明朝" w:hAnsi="ＭＳ 明朝" w:hint="eastAsia"/>
        </w:rPr>
        <w:t>年　　月　　日</w:t>
      </w:r>
    </w:p>
    <w:p w:rsidR="00926881" w:rsidRPr="00BD20F4" w:rsidRDefault="00480459" w:rsidP="00926881">
      <w:pPr>
        <w:rPr>
          <w:rFonts w:ascii="ＭＳ 明朝" w:hAnsi="ＭＳ 明朝"/>
        </w:rPr>
      </w:pPr>
      <w:r w:rsidRPr="00BD20F4">
        <w:rPr>
          <w:rFonts w:ascii="ＭＳ 明朝" w:hAnsi="ＭＳ 明朝" w:hint="eastAsia"/>
        </w:rPr>
        <w:t>（宛先）</w:t>
      </w:r>
      <w:r w:rsidR="00926881" w:rsidRPr="00BD20F4">
        <w:rPr>
          <w:rFonts w:ascii="ＭＳ 明朝" w:hAnsi="ＭＳ 明朝" w:hint="eastAsia"/>
        </w:rPr>
        <w:t>上越市長</w:t>
      </w:r>
    </w:p>
    <w:p w:rsidR="00926881" w:rsidRPr="00BD20F4" w:rsidRDefault="00926881" w:rsidP="007F3182">
      <w:pPr>
        <w:spacing w:line="320" w:lineRule="exact"/>
        <w:rPr>
          <w:rFonts w:ascii="ＭＳ 明朝" w:hAnsi="ＭＳ 明朝"/>
        </w:rPr>
      </w:pPr>
    </w:p>
    <w:p w:rsidR="00926881" w:rsidRPr="00BD20F4" w:rsidRDefault="00926881" w:rsidP="00926881">
      <w:pPr>
        <w:rPr>
          <w:rFonts w:ascii="ＭＳ 明朝" w:hAnsi="ＭＳ 明朝"/>
        </w:rPr>
      </w:pPr>
      <w:r w:rsidRPr="00BD20F4">
        <w:rPr>
          <w:rFonts w:ascii="ＭＳ 明朝" w:hAnsi="ＭＳ 明朝" w:hint="eastAsia"/>
        </w:rPr>
        <w:t xml:space="preserve">　次のとおり</w:t>
      </w:r>
      <w:r w:rsidR="00046C50" w:rsidRPr="00BD20F4">
        <w:rPr>
          <w:rFonts w:ascii="ＭＳ 明朝" w:hAnsi="ＭＳ 明朝" w:hint="eastAsia"/>
        </w:rPr>
        <w:t>新規就農者等</w:t>
      </w:r>
      <w:r w:rsidR="006C1E50" w:rsidRPr="00BD20F4">
        <w:rPr>
          <w:rFonts w:ascii="ＭＳ 明朝" w:hAnsi="ＭＳ 明朝" w:hint="eastAsia"/>
        </w:rPr>
        <w:t>定住転入促進事業補助金</w:t>
      </w:r>
      <w:r w:rsidRPr="00BD20F4">
        <w:rPr>
          <w:rFonts w:ascii="ＭＳ 明朝" w:hAnsi="ＭＳ 明朝" w:hint="eastAsia"/>
        </w:rPr>
        <w:t>の交付を申請します。</w:t>
      </w:r>
    </w:p>
    <w:tbl>
      <w:tblPr>
        <w:tblStyle w:val="aa"/>
        <w:tblW w:w="0" w:type="auto"/>
        <w:tblInd w:w="-5" w:type="dxa"/>
        <w:tblLook w:val="04A0" w:firstRow="1" w:lastRow="0" w:firstColumn="1" w:lastColumn="0" w:noHBand="0" w:noVBand="1"/>
      </w:tblPr>
      <w:tblGrid>
        <w:gridCol w:w="1900"/>
        <w:gridCol w:w="1316"/>
        <w:gridCol w:w="5849"/>
      </w:tblGrid>
      <w:tr w:rsidR="00D338A5" w:rsidRPr="00BD20F4" w:rsidTr="00C10E2B">
        <w:trPr>
          <w:trHeight w:val="510"/>
        </w:trPr>
        <w:tc>
          <w:tcPr>
            <w:tcW w:w="1900" w:type="dxa"/>
            <w:vMerge w:val="restart"/>
            <w:vAlign w:val="center"/>
          </w:tcPr>
          <w:p w:rsidR="00D338A5" w:rsidRPr="00BD20F4" w:rsidRDefault="00D338A5" w:rsidP="00480459">
            <w:pPr>
              <w:rPr>
                <w:rFonts w:ascii="ＭＳ 明朝" w:hAnsi="ＭＳ 明朝"/>
              </w:rPr>
            </w:pPr>
            <w:r w:rsidRPr="00BD20F4">
              <w:rPr>
                <w:rFonts w:ascii="ＭＳ 明朝" w:hAnsi="ＭＳ 明朝" w:hint="eastAsia"/>
              </w:rPr>
              <w:t>１　申　請　者</w:t>
            </w:r>
          </w:p>
          <w:p w:rsidR="00D338A5" w:rsidRPr="00BD20F4" w:rsidRDefault="00D338A5" w:rsidP="00142525">
            <w:pPr>
              <w:ind w:leftChars="100" w:left="400" w:hangingChars="100" w:hanging="180"/>
              <w:rPr>
                <w:rFonts w:ascii="ＭＳ 明朝" w:hAnsi="ＭＳ 明朝"/>
                <w:sz w:val="18"/>
                <w:szCs w:val="18"/>
              </w:rPr>
            </w:pPr>
            <w:r w:rsidRPr="00BD20F4">
              <w:rPr>
                <w:rFonts w:ascii="ＭＳ 明朝" w:hAnsi="ＭＳ 明朝" w:hint="eastAsia"/>
                <w:sz w:val="18"/>
                <w:szCs w:val="18"/>
              </w:rPr>
              <w:t>※　該当のある事項のみ記載</w:t>
            </w:r>
          </w:p>
        </w:tc>
        <w:tc>
          <w:tcPr>
            <w:tcW w:w="1316" w:type="dxa"/>
            <w:vAlign w:val="center"/>
          </w:tcPr>
          <w:p w:rsidR="00D338A5" w:rsidRPr="00BD20F4" w:rsidRDefault="00D338A5" w:rsidP="00975FE7">
            <w:pPr>
              <w:jc w:val="distribute"/>
              <w:rPr>
                <w:rFonts w:ascii="ＭＳ 明朝" w:hAnsi="ＭＳ 明朝"/>
              </w:rPr>
            </w:pPr>
            <w:r w:rsidRPr="00BD20F4">
              <w:rPr>
                <w:rFonts w:ascii="ＭＳ 明朝" w:hAnsi="ＭＳ 明朝" w:hint="eastAsia"/>
              </w:rPr>
              <w:t>住所</w:t>
            </w:r>
          </w:p>
        </w:tc>
        <w:tc>
          <w:tcPr>
            <w:tcW w:w="5849" w:type="dxa"/>
            <w:vAlign w:val="center"/>
          </w:tcPr>
          <w:p w:rsidR="00D338A5" w:rsidRPr="00BD20F4" w:rsidRDefault="00D338A5" w:rsidP="00480459">
            <w:pPr>
              <w:rPr>
                <w:rFonts w:ascii="ＭＳ 明朝" w:hAnsi="ＭＳ 明朝"/>
              </w:rPr>
            </w:pPr>
          </w:p>
        </w:tc>
      </w:tr>
      <w:tr w:rsidR="00D338A5" w:rsidRPr="00BD20F4" w:rsidTr="00C10E2B">
        <w:trPr>
          <w:trHeight w:val="510"/>
        </w:trPr>
        <w:tc>
          <w:tcPr>
            <w:tcW w:w="1900" w:type="dxa"/>
            <w:vMerge/>
            <w:vAlign w:val="center"/>
          </w:tcPr>
          <w:p w:rsidR="00D338A5" w:rsidRPr="00BD20F4" w:rsidRDefault="00D338A5" w:rsidP="00480459">
            <w:pPr>
              <w:rPr>
                <w:rFonts w:ascii="ＭＳ 明朝" w:hAnsi="ＭＳ 明朝"/>
              </w:rPr>
            </w:pPr>
          </w:p>
        </w:tc>
        <w:tc>
          <w:tcPr>
            <w:tcW w:w="1316" w:type="dxa"/>
            <w:vAlign w:val="center"/>
          </w:tcPr>
          <w:p w:rsidR="00D338A5" w:rsidRPr="00BD20F4" w:rsidRDefault="00D338A5" w:rsidP="00975FE7">
            <w:pPr>
              <w:jc w:val="distribute"/>
              <w:rPr>
                <w:rFonts w:ascii="ＭＳ 明朝" w:hAnsi="ＭＳ 明朝"/>
              </w:rPr>
            </w:pPr>
            <w:r w:rsidRPr="00BD20F4">
              <w:rPr>
                <w:rFonts w:ascii="ＭＳ 明朝" w:hAnsi="ＭＳ 明朝" w:hint="eastAsia"/>
              </w:rPr>
              <w:t>氏名</w:t>
            </w:r>
          </w:p>
          <w:p w:rsidR="00D338A5" w:rsidRPr="00BD20F4" w:rsidRDefault="00D338A5" w:rsidP="00975FE7">
            <w:pPr>
              <w:jc w:val="distribute"/>
              <w:rPr>
                <w:rFonts w:ascii="ＭＳ 明朝" w:hAnsi="ＭＳ 明朝"/>
              </w:rPr>
            </w:pPr>
            <w:r w:rsidRPr="00BD20F4">
              <w:rPr>
                <w:rFonts w:ascii="ＭＳ 明朝" w:hAnsi="ＭＳ 明朝" w:hint="eastAsia"/>
              </w:rPr>
              <w:t>又は名称</w:t>
            </w:r>
          </w:p>
          <w:p w:rsidR="00D338A5" w:rsidRPr="00BD20F4" w:rsidRDefault="00D338A5" w:rsidP="00975FE7">
            <w:pPr>
              <w:jc w:val="distribute"/>
              <w:rPr>
                <w:rFonts w:ascii="ＭＳ 明朝" w:hAnsi="ＭＳ 明朝"/>
              </w:rPr>
            </w:pPr>
            <w:r w:rsidRPr="00BD20F4">
              <w:rPr>
                <w:rFonts w:ascii="ＭＳ 明朝" w:hAnsi="ＭＳ 明朝" w:hint="eastAsia"/>
              </w:rPr>
              <w:t>及び</w:t>
            </w:r>
          </w:p>
          <w:p w:rsidR="00D338A5" w:rsidRPr="00BD20F4" w:rsidRDefault="00D338A5" w:rsidP="00975FE7">
            <w:pPr>
              <w:jc w:val="distribute"/>
              <w:rPr>
                <w:rFonts w:ascii="ＭＳ 明朝" w:hAnsi="ＭＳ 明朝"/>
              </w:rPr>
            </w:pPr>
            <w:r w:rsidRPr="00BD20F4">
              <w:rPr>
                <w:rFonts w:ascii="ＭＳ 明朝" w:hAnsi="ＭＳ 明朝" w:hint="eastAsia"/>
              </w:rPr>
              <w:t>代表者名</w:t>
            </w:r>
          </w:p>
        </w:tc>
        <w:tc>
          <w:tcPr>
            <w:tcW w:w="5849" w:type="dxa"/>
            <w:vAlign w:val="bottom"/>
          </w:tcPr>
          <w:p w:rsidR="00D338A5" w:rsidRPr="00BD20F4" w:rsidRDefault="00D338A5" w:rsidP="0038068A">
            <w:pPr>
              <w:rPr>
                <w:rFonts w:ascii="ＭＳ 明朝" w:hAnsi="ＭＳ 明朝"/>
              </w:rPr>
            </w:pPr>
          </w:p>
        </w:tc>
      </w:tr>
      <w:tr w:rsidR="00D338A5" w:rsidRPr="00BD20F4" w:rsidTr="00C10E2B">
        <w:trPr>
          <w:trHeight w:val="510"/>
        </w:trPr>
        <w:tc>
          <w:tcPr>
            <w:tcW w:w="1900" w:type="dxa"/>
            <w:vMerge/>
            <w:vAlign w:val="center"/>
          </w:tcPr>
          <w:p w:rsidR="00D338A5" w:rsidRPr="00BD20F4" w:rsidRDefault="00D338A5" w:rsidP="00480459">
            <w:pPr>
              <w:rPr>
                <w:rFonts w:ascii="ＭＳ 明朝" w:hAnsi="ＭＳ 明朝"/>
              </w:rPr>
            </w:pPr>
          </w:p>
        </w:tc>
        <w:tc>
          <w:tcPr>
            <w:tcW w:w="1316" w:type="dxa"/>
            <w:vAlign w:val="center"/>
          </w:tcPr>
          <w:p w:rsidR="00D338A5" w:rsidRPr="00BD20F4" w:rsidRDefault="00D338A5" w:rsidP="00975FE7">
            <w:pPr>
              <w:jc w:val="distribute"/>
              <w:rPr>
                <w:rFonts w:ascii="ＭＳ 明朝" w:hAnsi="ＭＳ 明朝"/>
              </w:rPr>
            </w:pPr>
            <w:r w:rsidRPr="00BD20F4">
              <w:rPr>
                <w:rFonts w:ascii="ＭＳ 明朝" w:hAnsi="ＭＳ 明朝" w:hint="eastAsia"/>
              </w:rPr>
              <w:t>電話番号</w:t>
            </w:r>
          </w:p>
        </w:tc>
        <w:tc>
          <w:tcPr>
            <w:tcW w:w="5849" w:type="dxa"/>
            <w:tcBorders>
              <w:bottom w:val="single" w:sz="4" w:space="0" w:color="auto"/>
            </w:tcBorders>
            <w:vAlign w:val="center"/>
          </w:tcPr>
          <w:p w:rsidR="00D338A5" w:rsidRPr="00BD20F4" w:rsidRDefault="00D338A5" w:rsidP="00480459">
            <w:pPr>
              <w:rPr>
                <w:rFonts w:ascii="ＭＳ 明朝" w:hAnsi="ＭＳ 明朝"/>
              </w:rPr>
            </w:pPr>
          </w:p>
        </w:tc>
      </w:tr>
      <w:tr w:rsidR="00D338A5" w:rsidRPr="00BD20F4" w:rsidTr="00C10E2B">
        <w:trPr>
          <w:trHeight w:val="510"/>
        </w:trPr>
        <w:tc>
          <w:tcPr>
            <w:tcW w:w="1900" w:type="dxa"/>
            <w:vMerge/>
            <w:vAlign w:val="center"/>
          </w:tcPr>
          <w:p w:rsidR="00D338A5" w:rsidRPr="00BD20F4" w:rsidRDefault="00D338A5" w:rsidP="00480459">
            <w:pPr>
              <w:rPr>
                <w:rFonts w:ascii="ＭＳ 明朝" w:hAnsi="ＭＳ 明朝"/>
              </w:rPr>
            </w:pPr>
          </w:p>
        </w:tc>
        <w:tc>
          <w:tcPr>
            <w:tcW w:w="1316" w:type="dxa"/>
            <w:vAlign w:val="center"/>
          </w:tcPr>
          <w:p w:rsidR="00D338A5" w:rsidRPr="00BD20F4" w:rsidRDefault="00D338A5" w:rsidP="00975FE7">
            <w:pPr>
              <w:jc w:val="distribute"/>
              <w:rPr>
                <w:rFonts w:ascii="ＭＳ 明朝" w:hAnsi="ＭＳ 明朝"/>
              </w:rPr>
            </w:pPr>
            <w:r w:rsidRPr="00BD20F4">
              <w:rPr>
                <w:rFonts w:ascii="ＭＳ 明朝" w:hAnsi="ＭＳ 明朝" w:hint="eastAsia"/>
              </w:rPr>
              <w:t>生年月日</w:t>
            </w:r>
          </w:p>
        </w:tc>
        <w:tc>
          <w:tcPr>
            <w:tcW w:w="5849" w:type="dxa"/>
            <w:tcBorders>
              <w:bottom w:val="single" w:sz="4" w:space="0" w:color="auto"/>
            </w:tcBorders>
            <w:vAlign w:val="center"/>
          </w:tcPr>
          <w:p w:rsidR="00D338A5" w:rsidRPr="00BD20F4" w:rsidRDefault="00D338A5" w:rsidP="00480459">
            <w:pPr>
              <w:rPr>
                <w:rFonts w:ascii="ＭＳ 明朝" w:hAnsi="ＭＳ 明朝"/>
              </w:rPr>
            </w:pPr>
            <w:r w:rsidRPr="00BD20F4">
              <w:rPr>
                <w:rFonts w:ascii="ＭＳ 明朝" w:hAnsi="ＭＳ 明朝" w:hint="eastAsia"/>
              </w:rPr>
              <w:t xml:space="preserve">　　　　　　　　　　　　年　　月　　日（　　歳）</w:t>
            </w:r>
          </w:p>
        </w:tc>
      </w:tr>
      <w:tr w:rsidR="00D338A5" w:rsidRPr="00BD20F4" w:rsidTr="00C10E2B">
        <w:trPr>
          <w:trHeight w:val="510"/>
        </w:trPr>
        <w:tc>
          <w:tcPr>
            <w:tcW w:w="1900" w:type="dxa"/>
            <w:vMerge/>
            <w:vAlign w:val="center"/>
          </w:tcPr>
          <w:p w:rsidR="00D338A5" w:rsidRPr="00BD20F4" w:rsidRDefault="00D338A5" w:rsidP="00480459">
            <w:pPr>
              <w:rPr>
                <w:rFonts w:ascii="ＭＳ 明朝" w:hAnsi="ＭＳ 明朝"/>
              </w:rPr>
            </w:pPr>
          </w:p>
        </w:tc>
        <w:tc>
          <w:tcPr>
            <w:tcW w:w="1316" w:type="dxa"/>
            <w:vAlign w:val="center"/>
          </w:tcPr>
          <w:p w:rsidR="00D338A5" w:rsidRPr="00BD20F4" w:rsidRDefault="00D338A5" w:rsidP="009C3F74">
            <w:pPr>
              <w:jc w:val="distribute"/>
              <w:rPr>
                <w:rFonts w:ascii="ＭＳ 明朝" w:hAnsi="ＭＳ 明朝"/>
              </w:rPr>
            </w:pPr>
            <w:r w:rsidRPr="00BD20F4">
              <w:rPr>
                <w:rFonts w:ascii="ＭＳ 明朝" w:hAnsi="ＭＳ 明朝" w:hint="eastAsia"/>
              </w:rPr>
              <w:t>転入日</w:t>
            </w:r>
          </w:p>
        </w:tc>
        <w:tc>
          <w:tcPr>
            <w:tcW w:w="5849" w:type="dxa"/>
            <w:vAlign w:val="center"/>
          </w:tcPr>
          <w:p w:rsidR="00D338A5" w:rsidRPr="00BD20F4" w:rsidRDefault="00D338A5" w:rsidP="00BA0A49">
            <w:pPr>
              <w:rPr>
                <w:rFonts w:ascii="ＭＳ 明朝" w:hAnsi="ＭＳ 明朝"/>
              </w:rPr>
            </w:pPr>
            <w:r w:rsidRPr="00BD20F4">
              <w:rPr>
                <w:rFonts w:ascii="ＭＳ 明朝" w:hAnsi="ＭＳ 明朝" w:hint="eastAsia"/>
              </w:rPr>
              <w:t xml:space="preserve">　　　　　　　　　　　　年　　月　　日</w:t>
            </w:r>
          </w:p>
        </w:tc>
      </w:tr>
      <w:tr w:rsidR="00D338A5" w:rsidRPr="00BD20F4" w:rsidTr="00C10E2B">
        <w:trPr>
          <w:trHeight w:val="510"/>
        </w:trPr>
        <w:tc>
          <w:tcPr>
            <w:tcW w:w="1900" w:type="dxa"/>
            <w:vMerge/>
            <w:vAlign w:val="center"/>
          </w:tcPr>
          <w:p w:rsidR="00D338A5" w:rsidRPr="00BD20F4" w:rsidRDefault="00D338A5" w:rsidP="00480459">
            <w:pPr>
              <w:rPr>
                <w:rFonts w:ascii="ＭＳ 明朝" w:hAnsi="ＭＳ 明朝"/>
              </w:rPr>
            </w:pPr>
          </w:p>
        </w:tc>
        <w:tc>
          <w:tcPr>
            <w:tcW w:w="1316" w:type="dxa"/>
            <w:vAlign w:val="center"/>
          </w:tcPr>
          <w:p w:rsidR="00D338A5" w:rsidRPr="00BD20F4" w:rsidRDefault="00D338A5" w:rsidP="00094FD1">
            <w:pPr>
              <w:rPr>
                <w:rFonts w:ascii="ＭＳ 明朝" w:hAnsi="ＭＳ 明朝"/>
              </w:rPr>
            </w:pPr>
            <w:r w:rsidRPr="00924435">
              <w:rPr>
                <w:rFonts w:ascii="ＭＳ 明朝" w:hAnsi="ＭＳ 明朝" w:hint="eastAsia"/>
                <w:w w:val="83"/>
                <w:kern w:val="0"/>
                <w:fitText w:val="1100" w:id="1396400128"/>
              </w:rPr>
              <w:t>就農・就業日</w:t>
            </w:r>
          </w:p>
        </w:tc>
        <w:tc>
          <w:tcPr>
            <w:tcW w:w="5849" w:type="dxa"/>
            <w:vAlign w:val="center"/>
          </w:tcPr>
          <w:p w:rsidR="00D338A5" w:rsidRPr="00BD20F4" w:rsidRDefault="00D338A5" w:rsidP="00046C50">
            <w:pPr>
              <w:rPr>
                <w:rFonts w:ascii="ＭＳ 明朝" w:hAnsi="ＭＳ 明朝"/>
              </w:rPr>
            </w:pPr>
            <w:r w:rsidRPr="00BD20F4">
              <w:rPr>
                <w:rFonts w:ascii="ＭＳ 明朝" w:hAnsi="ＭＳ 明朝" w:hint="eastAsia"/>
              </w:rPr>
              <w:t xml:space="preserve">　　　　　　　　　　　　年　　月　　日</w:t>
            </w:r>
          </w:p>
        </w:tc>
      </w:tr>
      <w:tr w:rsidR="00D338A5" w:rsidRPr="00BD20F4" w:rsidTr="00C10E2B">
        <w:trPr>
          <w:trHeight w:val="510"/>
        </w:trPr>
        <w:tc>
          <w:tcPr>
            <w:tcW w:w="1900" w:type="dxa"/>
            <w:vMerge/>
            <w:vAlign w:val="center"/>
          </w:tcPr>
          <w:p w:rsidR="00D338A5" w:rsidRPr="00BD20F4" w:rsidRDefault="00D338A5" w:rsidP="00480459">
            <w:pPr>
              <w:rPr>
                <w:rFonts w:ascii="ＭＳ 明朝" w:hAnsi="ＭＳ 明朝"/>
              </w:rPr>
            </w:pPr>
          </w:p>
        </w:tc>
        <w:tc>
          <w:tcPr>
            <w:tcW w:w="1316" w:type="dxa"/>
            <w:vMerge w:val="restart"/>
            <w:vAlign w:val="center"/>
          </w:tcPr>
          <w:p w:rsidR="00D338A5" w:rsidRPr="00BD20F4" w:rsidRDefault="00D338A5" w:rsidP="009C3F74">
            <w:pPr>
              <w:jc w:val="distribute"/>
              <w:rPr>
                <w:rFonts w:ascii="ＭＳ 明朝" w:hAnsi="ＭＳ 明朝"/>
              </w:rPr>
            </w:pPr>
            <w:r w:rsidRPr="00BD20F4">
              <w:rPr>
                <w:rFonts w:ascii="ＭＳ 明朝" w:hAnsi="ＭＳ 明朝" w:hint="eastAsia"/>
              </w:rPr>
              <w:t>研修</w:t>
            </w:r>
          </w:p>
        </w:tc>
        <w:tc>
          <w:tcPr>
            <w:tcW w:w="5849" w:type="dxa"/>
            <w:vAlign w:val="center"/>
          </w:tcPr>
          <w:p w:rsidR="00D338A5" w:rsidRPr="00BD20F4" w:rsidRDefault="00D338A5" w:rsidP="00480459">
            <w:pPr>
              <w:rPr>
                <w:rFonts w:ascii="ＭＳ 明朝" w:hAnsi="ＭＳ 明朝"/>
              </w:rPr>
            </w:pPr>
            <w:r w:rsidRPr="00BD20F4">
              <w:rPr>
                <w:rFonts w:ascii="ＭＳ 明朝" w:hAnsi="ＭＳ 明朝" w:hint="eastAsia"/>
              </w:rPr>
              <w:t>（研修先）</w:t>
            </w:r>
          </w:p>
        </w:tc>
      </w:tr>
      <w:tr w:rsidR="00D338A5" w:rsidRPr="00BD20F4" w:rsidTr="00C10E2B">
        <w:trPr>
          <w:trHeight w:val="510"/>
        </w:trPr>
        <w:tc>
          <w:tcPr>
            <w:tcW w:w="1900" w:type="dxa"/>
            <w:vMerge/>
            <w:vAlign w:val="center"/>
          </w:tcPr>
          <w:p w:rsidR="00D338A5" w:rsidRPr="00BD20F4" w:rsidRDefault="00D338A5" w:rsidP="00480459">
            <w:pPr>
              <w:rPr>
                <w:rFonts w:ascii="ＭＳ 明朝" w:hAnsi="ＭＳ 明朝"/>
              </w:rPr>
            </w:pPr>
          </w:p>
        </w:tc>
        <w:tc>
          <w:tcPr>
            <w:tcW w:w="1316" w:type="dxa"/>
            <w:vMerge/>
            <w:vAlign w:val="center"/>
          </w:tcPr>
          <w:p w:rsidR="00D338A5" w:rsidRPr="00BD20F4" w:rsidRDefault="00D338A5" w:rsidP="00480459">
            <w:pPr>
              <w:jc w:val="center"/>
              <w:rPr>
                <w:rFonts w:ascii="ＭＳ 明朝" w:hAnsi="ＭＳ 明朝"/>
              </w:rPr>
            </w:pPr>
          </w:p>
        </w:tc>
        <w:tc>
          <w:tcPr>
            <w:tcW w:w="5849" w:type="dxa"/>
            <w:vAlign w:val="center"/>
          </w:tcPr>
          <w:p w:rsidR="00D338A5" w:rsidRPr="00BD20F4" w:rsidRDefault="00D338A5" w:rsidP="00975FE7">
            <w:pPr>
              <w:rPr>
                <w:rFonts w:ascii="ＭＳ 明朝" w:hAnsi="ＭＳ 明朝"/>
              </w:rPr>
            </w:pPr>
            <w:r w:rsidRPr="00BD20F4">
              <w:rPr>
                <w:rFonts w:ascii="ＭＳ 明朝" w:hAnsi="ＭＳ 明朝" w:hint="eastAsia"/>
              </w:rPr>
              <w:t>（研修期間）　　 年　　月　　日～　　年　　月　　日</w:t>
            </w:r>
          </w:p>
        </w:tc>
      </w:tr>
      <w:tr w:rsidR="00D338A5" w:rsidRPr="00BD20F4" w:rsidTr="00C10E2B">
        <w:trPr>
          <w:trHeight w:val="510"/>
        </w:trPr>
        <w:tc>
          <w:tcPr>
            <w:tcW w:w="1900" w:type="dxa"/>
            <w:vMerge/>
            <w:vAlign w:val="center"/>
          </w:tcPr>
          <w:p w:rsidR="00D338A5" w:rsidRPr="00BD20F4" w:rsidRDefault="00D338A5" w:rsidP="00480459">
            <w:pPr>
              <w:rPr>
                <w:rFonts w:ascii="ＭＳ 明朝" w:hAnsi="ＭＳ 明朝"/>
              </w:rPr>
            </w:pPr>
          </w:p>
        </w:tc>
        <w:tc>
          <w:tcPr>
            <w:tcW w:w="1316" w:type="dxa"/>
            <w:vAlign w:val="center"/>
          </w:tcPr>
          <w:p w:rsidR="00D338A5" w:rsidRPr="00291397" w:rsidRDefault="00D338A5" w:rsidP="00D338A5">
            <w:pPr>
              <w:rPr>
                <w:rFonts w:ascii="ＭＳ 明朝" w:hAnsi="ＭＳ 明朝"/>
              </w:rPr>
            </w:pPr>
            <w:r w:rsidRPr="00291397">
              <w:rPr>
                <w:rFonts w:ascii="ＭＳ 明朝" w:hAnsi="ＭＳ 明朝" w:hint="eastAsia"/>
              </w:rPr>
              <w:t>他の公的制度による家賃助成</w:t>
            </w:r>
          </w:p>
        </w:tc>
        <w:tc>
          <w:tcPr>
            <w:tcW w:w="5849" w:type="dxa"/>
            <w:vAlign w:val="center"/>
          </w:tcPr>
          <w:p w:rsidR="00D338A5" w:rsidRPr="00291397" w:rsidRDefault="00D338A5" w:rsidP="00D338A5">
            <w:pPr>
              <w:rPr>
                <w:rFonts w:ascii="ＭＳ 明朝" w:hAnsi="ＭＳ 明朝"/>
              </w:rPr>
            </w:pPr>
            <w:r w:rsidRPr="00291397">
              <w:rPr>
                <w:rFonts w:ascii="ＭＳ 明朝" w:hAnsi="ＭＳ 明朝" w:hint="eastAsia"/>
              </w:rPr>
              <w:t>□受けていない</w:t>
            </w:r>
          </w:p>
          <w:p w:rsidR="00D338A5" w:rsidRPr="00291397" w:rsidRDefault="00D338A5" w:rsidP="00D338A5">
            <w:pPr>
              <w:rPr>
                <w:rFonts w:ascii="ＭＳ 明朝" w:hAnsi="ＭＳ 明朝"/>
              </w:rPr>
            </w:pPr>
            <w:r w:rsidRPr="00291397">
              <w:rPr>
                <w:rFonts w:ascii="ＭＳ 明朝" w:hAnsi="ＭＳ 明朝" w:hint="eastAsia"/>
              </w:rPr>
              <w:t>□</w:t>
            </w:r>
            <w:r w:rsidRPr="00890AF6">
              <w:rPr>
                <w:rFonts w:ascii="ＭＳ 明朝" w:hAnsi="ＭＳ 明朝" w:hint="eastAsia"/>
                <w:spacing w:val="27"/>
                <w:kern w:val="0"/>
                <w:fitText w:val="1320" w:id="-1568923136"/>
              </w:rPr>
              <w:t>受けてい</w:t>
            </w:r>
            <w:r w:rsidRPr="00890AF6">
              <w:rPr>
                <w:rFonts w:ascii="ＭＳ 明朝" w:hAnsi="ＭＳ 明朝" w:hint="eastAsia"/>
                <w:spacing w:val="2"/>
                <w:kern w:val="0"/>
                <w:fitText w:val="1320" w:id="-1568923136"/>
              </w:rPr>
              <w:t>た</w:t>
            </w:r>
            <w:r w:rsidRPr="00291397">
              <w:rPr>
                <w:rFonts w:ascii="ＭＳ 明朝" w:hAnsi="ＭＳ 明朝" w:hint="eastAsia"/>
              </w:rPr>
              <w:t>（名称：　　　　　　　　　　　　　）</w:t>
            </w:r>
          </w:p>
          <w:p w:rsidR="00D338A5" w:rsidRPr="00291397" w:rsidRDefault="00D338A5" w:rsidP="00D338A5">
            <w:pPr>
              <w:rPr>
                <w:rFonts w:ascii="ＭＳ 明朝" w:hAnsi="ＭＳ 明朝"/>
              </w:rPr>
            </w:pPr>
            <w:r w:rsidRPr="00291397">
              <w:rPr>
                <w:rFonts w:ascii="ＭＳ 明朝" w:hAnsi="ＭＳ 明朝" w:hint="eastAsia"/>
              </w:rPr>
              <w:t>（交付期間：　　　　年　　月から　　　　年　　月）</w:t>
            </w:r>
          </w:p>
        </w:tc>
      </w:tr>
      <w:tr w:rsidR="00CE719D" w:rsidRPr="00BD20F4" w:rsidTr="00C10E2B">
        <w:trPr>
          <w:trHeight w:val="70"/>
        </w:trPr>
        <w:tc>
          <w:tcPr>
            <w:tcW w:w="1900" w:type="dxa"/>
            <w:vAlign w:val="center"/>
          </w:tcPr>
          <w:p w:rsidR="00A04A7D" w:rsidRPr="00BD20F4" w:rsidRDefault="00A04A7D" w:rsidP="00142525">
            <w:pPr>
              <w:ind w:left="220" w:hangingChars="100" w:hanging="220"/>
              <w:rPr>
                <w:rFonts w:ascii="ＭＳ 明朝" w:hAnsi="ＭＳ 明朝"/>
              </w:rPr>
            </w:pPr>
            <w:r w:rsidRPr="00BD20F4">
              <w:rPr>
                <w:rFonts w:ascii="ＭＳ 明朝" w:hAnsi="ＭＳ 明朝" w:hint="eastAsia"/>
              </w:rPr>
              <w:t xml:space="preserve">２　</w:t>
            </w:r>
            <w:r w:rsidR="00142525" w:rsidRPr="00BD20F4">
              <w:rPr>
                <w:rFonts w:ascii="ＭＳ 明朝" w:hAnsi="ＭＳ 明朝" w:hint="eastAsia"/>
                <w:kern w:val="0"/>
              </w:rPr>
              <w:t>補助対象事業の区分</w:t>
            </w:r>
          </w:p>
        </w:tc>
        <w:tc>
          <w:tcPr>
            <w:tcW w:w="7165" w:type="dxa"/>
            <w:gridSpan w:val="2"/>
            <w:vAlign w:val="center"/>
          </w:tcPr>
          <w:p w:rsidR="00A04A7D" w:rsidRPr="00BD20F4" w:rsidRDefault="00A04A7D" w:rsidP="00C77418">
            <w:pPr>
              <w:rPr>
                <w:rFonts w:ascii="ＭＳ 明朝" w:hAnsi="ＭＳ 明朝"/>
              </w:rPr>
            </w:pPr>
          </w:p>
        </w:tc>
      </w:tr>
      <w:tr w:rsidR="00CE719D" w:rsidRPr="00BD20F4" w:rsidTr="00C10E2B">
        <w:trPr>
          <w:trHeight w:val="713"/>
        </w:trPr>
        <w:tc>
          <w:tcPr>
            <w:tcW w:w="1900" w:type="dxa"/>
            <w:tcBorders>
              <w:bottom w:val="single" w:sz="4" w:space="0" w:color="auto"/>
            </w:tcBorders>
            <w:vAlign w:val="center"/>
          </w:tcPr>
          <w:p w:rsidR="00926881" w:rsidRPr="00BD20F4" w:rsidRDefault="00926881" w:rsidP="00480459">
            <w:pPr>
              <w:rPr>
                <w:rFonts w:ascii="ＭＳ 明朝" w:hAnsi="ＭＳ 明朝"/>
              </w:rPr>
            </w:pPr>
            <w:r w:rsidRPr="00BD20F4">
              <w:rPr>
                <w:rFonts w:ascii="ＭＳ 明朝" w:hAnsi="ＭＳ 明朝" w:hint="eastAsia"/>
              </w:rPr>
              <w:t>３　交付申請額</w:t>
            </w:r>
          </w:p>
        </w:tc>
        <w:tc>
          <w:tcPr>
            <w:tcW w:w="7165" w:type="dxa"/>
            <w:gridSpan w:val="2"/>
            <w:vAlign w:val="center"/>
          </w:tcPr>
          <w:p w:rsidR="00DE4D56" w:rsidRDefault="00926881" w:rsidP="00DE4D56">
            <w:pPr>
              <w:spacing w:before="240"/>
              <w:rPr>
                <w:rFonts w:ascii="ＭＳ 明朝" w:hAnsi="ＭＳ 明朝"/>
              </w:rPr>
            </w:pPr>
            <w:r w:rsidRPr="00BD20F4">
              <w:rPr>
                <w:rFonts w:ascii="ＭＳ 明朝" w:hAnsi="ＭＳ 明朝" w:hint="eastAsia"/>
              </w:rPr>
              <w:t xml:space="preserve">　　　　　　　　　　　　　</w:t>
            </w:r>
            <w:r w:rsidR="00DE4D56">
              <w:rPr>
                <w:rFonts w:ascii="ＭＳ 明朝" w:hAnsi="ＭＳ 明朝" w:hint="eastAsia"/>
              </w:rPr>
              <w:t xml:space="preserve">　　　　　　　　　　　　円</w:t>
            </w:r>
          </w:p>
          <w:p w:rsidR="00DE4D56" w:rsidRDefault="00DE4D56" w:rsidP="00DE4D56">
            <w:pPr>
              <w:spacing w:beforeLines="25" w:before="110"/>
              <w:ind w:leftChars="800" w:left="1760"/>
              <w:rPr>
                <w:rFonts w:ascii="ＭＳ 明朝" w:hAnsi="ＭＳ 明朝"/>
              </w:rPr>
            </w:pPr>
            <w:r>
              <w:rPr>
                <w:rFonts w:ascii="ＭＳ 明朝" w:hAnsi="ＭＳ 明朝" w:hint="eastAsia"/>
              </w:rPr>
              <w:t>（対象期間　　　　年　　月～　　　　年　　月）</w:t>
            </w:r>
          </w:p>
          <w:p w:rsidR="00094FD1" w:rsidRPr="00D338A5" w:rsidRDefault="00DE4D56" w:rsidP="00DE4D56">
            <w:pPr>
              <w:spacing w:beforeLines="25" w:before="110"/>
              <w:jc w:val="right"/>
              <w:rPr>
                <w:rFonts w:ascii="ＭＳ 明朝" w:hAnsi="ＭＳ 明朝" w:cs="ＭＳ明朝"/>
                <w:kern w:val="0"/>
                <w:szCs w:val="22"/>
              </w:rPr>
            </w:pPr>
            <w:r w:rsidRPr="00D8762A">
              <w:rPr>
                <w:rFonts w:ascii="ＭＳ 明朝" w:hAnsi="ＭＳ 明朝" w:hint="eastAsia"/>
                <w:sz w:val="21"/>
              </w:rPr>
              <w:t>※　新規就農者住居費の場合のみ</w:t>
            </w:r>
          </w:p>
        </w:tc>
      </w:tr>
    </w:tbl>
    <w:p w:rsidR="00CF2E75" w:rsidRDefault="00CF2E75" w:rsidP="00376042">
      <w:pPr>
        <w:spacing w:line="360" w:lineRule="exact"/>
        <w:rPr>
          <w:rFonts w:ascii="ＭＳ 明朝" w:hAnsi="ＭＳ 明朝" w:cs="ＭＳ明朝"/>
          <w:kern w:val="0"/>
          <w:szCs w:val="22"/>
        </w:rPr>
      </w:pPr>
    </w:p>
    <w:tbl>
      <w:tblPr>
        <w:tblStyle w:val="aa"/>
        <w:tblW w:w="0" w:type="auto"/>
        <w:tblLook w:val="04A0" w:firstRow="1" w:lastRow="0" w:firstColumn="1" w:lastColumn="0" w:noHBand="0" w:noVBand="1"/>
      </w:tblPr>
      <w:tblGrid>
        <w:gridCol w:w="9060"/>
      </w:tblGrid>
      <w:tr w:rsidR="00CF2E75" w:rsidTr="00CF2E75">
        <w:trPr>
          <w:trHeight w:val="2781"/>
        </w:trPr>
        <w:tc>
          <w:tcPr>
            <w:tcW w:w="9060" w:type="dxa"/>
          </w:tcPr>
          <w:p w:rsidR="00CF2E75" w:rsidRPr="00291397" w:rsidRDefault="00CF2E75" w:rsidP="00CF2E75">
            <w:pPr>
              <w:ind w:firstLineChars="100" w:firstLine="220"/>
              <w:rPr>
                <w:rFonts w:ascii="ＭＳ 明朝" w:hAnsi="ＭＳ 明朝" w:cs="ＭＳ明朝"/>
                <w:kern w:val="0"/>
                <w:szCs w:val="22"/>
              </w:rPr>
            </w:pPr>
            <w:r w:rsidRPr="00291397">
              <w:rPr>
                <w:rFonts w:ascii="ＭＳ 明朝" w:hAnsi="ＭＳ 明朝" w:cs="ＭＳ明朝" w:hint="eastAsia"/>
                <w:kern w:val="0"/>
                <w:szCs w:val="22"/>
              </w:rPr>
              <w:t>移住定住に関する支援業務</w:t>
            </w:r>
            <w:r w:rsidR="009D4DD1" w:rsidRPr="00291397">
              <w:rPr>
                <w:rFonts w:ascii="ＭＳ 明朝" w:hAnsi="ＭＳ 明朝" w:cs="ＭＳ明朝" w:hint="eastAsia"/>
                <w:kern w:val="0"/>
                <w:szCs w:val="22"/>
              </w:rPr>
              <w:t>の</w:t>
            </w:r>
            <w:r w:rsidRPr="00291397">
              <w:rPr>
                <w:rFonts w:ascii="ＭＳ 明朝" w:hAnsi="ＭＳ 明朝" w:cs="ＭＳ明朝" w:hint="eastAsia"/>
                <w:kern w:val="0"/>
                <w:szCs w:val="22"/>
              </w:rPr>
              <w:t>実施のため、申請書に記載された情報を関係部署で共有すること及び補助金交付審査のため、　　　　課の職員が次の公簿等を閲覧すること又は確認することを承諾します。</w:t>
            </w:r>
          </w:p>
          <w:p w:rsidR="00CF2E75" w:rsidRPr="00291397" w:rsidRDefault="00CF2E75" w:rsidP="00CF2E75">
            <w:pPr>
              <w:rPr>
                <w:rFonts w:ascii="ＭＳ 明朝" w:hAnsi="ＭＳ 明朝" w:cs="ＭＳ明朝"/>
                <w:kern w:val="0"/>
                <w:szCs w:val="22"/>
              </w:rPr>
            </w:pPr>
            <w:r w:rsidRPr="00291397">
              <w:rPr>
                <w:rFonts w:ascii="ＭＳ 明朝" w:hAnsi="ＭＳ 明朝" w:cs="ＭＳ明朝" w:hint="eastAsia"/>
                <w:kern w:val="0"/>
                <w:szCs w:val="22"/>
              </w:rPr>
              <w:t>（補助対象事業の区分が</w:t>
            </w:r>
            <w:r w:rsidRPr="00291397">
              <w:rPr>
                <w:rFonts w:asciiTheme="minorEastAsia" w:eastAsiaTheme="minorEastAsia" w:hAnsiTheme="minorEastAsia" w:hint="eastAsia"/>
              </w:rPr>
              <w:t>新規就農者大型特殊免許等取得、新規就農者農業用機械購入</w:t>
            </w:r>
            <w:r w:rsidRPr="00291397">
              <w:rPr>
                <w:rFonts w:ascii="ＭＳ 明朝" w:hAnsi="ＭＳ 明朝" w:cs="ＭＳ明朝" w:hint="eastAsia"/>
                <w:kern w:val="0"/>
                <w:szCs w:val="22"/>
              </w:rPr>
              <w:t>又は</w:t>
            </w:r>
            <w:r w:rsidRPr="00291397">
              <w:rPr>
                <w:rFonts w:asciiTheme="minorEastAsia" w:eastAsiaTheme="minorEastAsia" w:hAnsiTheme="minorEastAsia" w:hint="eastAsia"/>
              </w:rPr>
              <w:t>新規就農者住居費</w:t>
            </w:r>
            <w:r w:rsidRPr="00291397">
              <w:rPr>
                <w:rFonts w:ascii="ＭＳ 明朝" w:hAnsi="ＭＳ 明朝" w:cs="ＭＳ明朝" w:hint="eastAsia"/>
                <w:kern w:val="0"/>
                <w:szCs w:val="22"/>
              </w:rPr>
              <w:t>に該当する場合のみ）</w:t>
            </w:r>
          </w:p>
          <w:p w:rsidR="00CF2E75" w:rsidRPr="00291397" w:rsidRDefault="00CF2E75" w:rsidP="00CF2E75">
            <w:pPr>
              <w:ind w:firstLineChars="100" w:firstLine="220"/>
              <w:rPr>
                <w:rFonts w:ascii="ＭＳ 明朝" w:hAnsi="ＭＳ 明朝" w:cs="ＭＳ明朝"/>
                <w:kern w:val="0"/>
                <w:szCs w:val="22"/>
              </w:rPr>
            </w:pPr>
            <w:r w:rsidRPr="00291397">
              <w:rPr>
                <w:rFonts w:ascii="ＭＳ 明朝" w:hAnsi="ＭＳ 明朝" w:cs="ＭＳ明朝" w:hint="eastAsia"/>
                <w:kern w:val="0"/>
                <w:szCs w:val="22"/>
              </w:rPr>
              <w:t>⑴　住民基本台帳</w:t>
            </w:r>
          </w:p>
          <w:p w:rsidR="00CF2E75" w:rsidRPr="00291397" w:rsidRDefault="00CF2E75" w:rsidP="00CF2E75">
            <w:pPr>
              <w:ind w:firstLineChars="100" w:firstLine="220"/>
              <w:rPr>
                <w:rFonts w:ascii="ＭＳ 明朝" w:hAnsi="ＭＳ 明朝" w:cs="ＭＳ明朝"/>
                <w:kern w:val="0"/>
                <w:szCs w:val="22"/>
              </w:rPr>
            </w:pPr>
            <w:r w:rsidRPr="00291397">
              <w:rPr>
                <w:rFonts w:ascii="ＭＳ 明朝" w:hAnsi="ＭＳ 明朝" w:cs="ＭＳ明朝" w:hint="eastAsia"/>
                <w:kern w:val="0"/>
                <w:szCs w:val="22"/>
              </w:rPr>
              <w:t>⑵　納税状況</w:t>
            </w:r>
          </w:p>
          <w:p w:rsidR="00CF2E75" w:rsidRDefault="00CF2E75" w:rsidP="00CF2E75">
            <w:pPr>
              <w:ind w:firstLineChars="100" w:firstLine="220"/>
              <w:rPr>
                <w:rFonts w:ascii="ＭＳ 明朝" w:hAnsi="ＭＳ 明朝" w:cs="ＭＳ明朝"/>
                <w:kern w:val="0"/>
                <w:szCs w:val="22"/>
              </w:rPr>
            </w:pPr>
            <w:r w:rsidRPr="00291397">
              <w:rPr>
                <w:rFonts w:ascii="ＭＳ 明朝" w:hAnsi="ＭＳ 明朝" w:cs="ＭＳ明朝" w:hint="eastAsia"/>
                <w:kern w:val="0"/>
                <w:szCs w:val="22"/>
              </w:rPr>
              <w:t xml:space="preserve">⑶　</w:t>
            </w:r>
            <w:r w:rsidRPr="00291397">
              <w:rPr>
                <w:rFonts w:hint="eastAsia"/>
              </w:rPr>
              <w:t>市の他の</w:t>
            </w:r>
            <w:r w:rsidR="008A0181" w:rsidRPr="00291397">
              <w:rPr>
                <w:rFonts w:hint="eastAsia"/>
              </w:rPr>
              <w:t>家賃助成</w:t>
            </w:r>
            <w:r w:rsidRPr="00291397">
              <w:rPr>
                <w:rFonts w:hint="eastAsia"/>
              </w:rPr>
              <w:t>制度の活用状況（</w:t>
            </w:r>
            <w:r w:rsidRPr="00291397">
              <w:rPr>
                <w:rFonts w:asciiTheme="minorEastAsia" w:eastAsiaTheme="minorEastAsia" w:hAnsiTheme="minorEastAsia" w:hint="eastAsia"/>
              </w:rPr>
              <w:t>新規就農者住居費</w:t>
            </w:r>
            <w:r w:rsidRPr="00291397">
              <w:rPr>
                <w:rFonts w:ascii="ＭＳ 明朝" w:hAnsi="ＭＳ 明朝" w:cs="ＭＳ明朝" w:hint="eastAsia"/>
                <w:kern w:val="0"/>
                <w:szCs w:val="22"/>
              </w:rPr>
              <w:t>のみ）</w:t>
            </w:r>
          </w:p>
          <w:p w:rsidR="00CF2E75" w:rsidRDefault="00CF2E75" w:rsidP="00376042">
            <w:pPr>
              <w:spacing w:line="360" w:lineRule="exact"/>
              <w:rPr>
                <w:rFonts w:ascii="ＭＳ 明朝" w:hAnsi="ＭＳ 明朝" w:cs="ＭＳ明朝"/>
                <w:kern w:val="0"/>
                <w:szCs w:val="22"/>
              </w:rPr>
            </w:pPr>
          </w:p>
          <w:p w:rsidR="00CF2E75" w:rsidRPr="00CF2E75" w:rsidRDefault="00CF2E75" w:rsidP="00CF2E75">
            <w:pPr>
              <w:spacing w:line="360" w:lineRule="exact"/>
              <w:ind w:right="-116" w:firstLineChars="2200" w:firstLine="4840"/>
              <w:rPr>
                <w:rFonts w:ascii="ＭＳ 明朝" w:hAnsi="ＭＳ 明朝" w:cs="ＭＳ明朝"/>
                <w:kern w:val="0"/>
                <w:szCs w:val="22"/>
              </w:rPr>
            </w:pPr>
            <w:r w:rsidRPr="00BD20F4">
              <w:rPr>
                <w:rFonts w:ascii="ＭＳ 明朝" w:hAnsi="ＭＳ 明朝" w:cstheme="minorBidi" w:hint="eastAsia"/>
                <w:szCs w:val="22"/>
                <w:u w:val="single"/>
              </w:rPr>
              <w:t xml:space="preserve">申請者　　　　　　　　　　　　　　　</w:t>
            </w:r>
          </w:p>
        </w:tc>
      </w:tr>
    </w:tbl>
    <w:p w:rsidR="001968A0" w:rsidRDefault="001968A0" w:rsidP="00A04A7D">
      <w:pPr>
        <w:pStyle w:val="Web"/>
        <w:spacing w:before="0" w:beforeAutospacing="0" w:after="0" w:afterAutospacing="0" w:line="360" w:lineRule="exact"/>
        <w:rPr>
          <w:rFonts w:ascii="ＭＳ 明朝" w:eastAsia="ＭＳ 明朝" w:hAnsi="ＭＳ 明朝" w:cstheme="minorBidi"/>
          <w:sz w:val="22"/>
          <w:szCs w:val="22"/>
        </w:rPr>
      </w:pPr>
    </w:p>
    <w:p w:rsidR="00480459" w:rsidRPr="00BD20F4" w:rsidRDefault="00480459" w:rsidP="00A04A7D">
      <w:pPr>
        <w:pStyle w:val="Web"/>
        <w:spacing w:before="0" w:beforeAutospacing="0" w:after="0" w:afterAutospacing="0" w:line="360" w:lineRule="exact"/>
        <w:rPr>
          <w:rFonts w:ascii="ＭＳ 明朝" w:eastAsia="ＭＳ 明朝" w:hAnsi="ＭＳ 明朝" w:cstheme="minorBidi"/>
          <w:sz w:val="22"/>
          <w:szCs w:val="22"/>
        </w:rPr>
      </w:pPr>
      <w:r w:rsidRPr="00BD20F4">
        <w:rPr>
          <w:rFonts w:ascii="ＭＳ 明朝" w:eastAsia="ＭＳ 明朝" w:hAnsi="ＭＳ 明朝" w:cstheme="minorBidi" w:hint="eastAsia"/>
          <w:sz w:val="22"/>
          <w:szCs w:val="22"/>
        </w:rPr>
        <w:lastRenderedPageBreak/>
        <w:t>（上越市暴力団の排除の推進に関する条例に基づく暴力団の排除のための誓約）</w:t>
      </w:r>
    </w:p>
    <w:p w:rsidR="00480459" w:rsidRPr="00BD20F4" w:rsidRDefault="00480459" w:rsidP="00653254">
      <w:pPr>
        <w:pStyle w:val="Web"/>
        <w:spacing w:before="0" w:beforeAutospacing="0" w:after="0" w:afterAutospacing="0" w:line="300" w:lineRule="exact"/>
        <w:rPr>
          <w:rFonts w:ascii="ＭＳ 明朝" w:eastAsia="ＭＳ 明朝" w:hAnsi="ＭＳ 明朝" w:cstheme="minorBidi"/>
          <w:sz w:val="22"/>
          <w:szCs w:val="22"/>
        </w:rPr>
      </w:pPr>
      <w:r w:rsidRPr="00BD20F4">
        <w:rPr>
          <w:rFonts w:ascii="ＭＳ 明朝" w:eastAsia="ＭＳ 明朝" w:hAnsi="ＭＳ 明朝" w:cstheme="minorBidi" w:hint="eastAsia"/>
          <w:sz w:val="22"/>
          <w:szCs w:val="22"/>
        </w:rPr>
        <w:t xml:space="preserve">　⑴　補助金を暴力団の活動に使用しません。</w:t>
      </w:r>
    </w:p>
    <w:p w:rsidR="00480459" w:rsidRPr="00BD20F4" w:rsidRDefault="00480459" w:rsidP="00653254">
      <w:pPr>
        <w:pStyle w:val="Web"/>
        <w:spacing w:before="0" w:beforeAutospacing="0" w:after="0" w:afterAutospacing="0" w:line="300" w:lineRule="exact"/>
        <w:ind w:leftChars="100" w:left="425" w:hangingChars="93" w:hanging="205"/>
        <w:rPr>
          <w:rFonts w:ascii="ＭＳ 明朝" w:eastAsia="ＭＳ 明朝" w:hAnsi="ＭＳ 明朝" w:cstheme="minorBidi"/>
          <w:sz w:val="22"/>
          <w:szCs w:val="22"/>
        </w:rPr>
      </w:pPr>
      <w:r w:rsidRPr="00BD20F4">
        <w:rPr>
          <w:rFonts w:ascii="ＭＳ 明朝" w:eastAsia="ＭＳ 明朝" w:hAnsi="ＭＳ 明朝" w:cstheme="minorBidi" w:hint="eastAsia"/>
          <w:sz w:val="22"/>
          <w:szCs w:val="22"/>
        </w:rPr>
        <w:t>⑵　補助金の交付の対象となる事業により暴力団に対し利益を供与することはありません</w:t>
      </w:r>
      <w:r w:rsidR="007034F5" w:rsidRPr="00BD20F4">
        <w:rPr>
          <w:rFonts w:ascii="ＭＳ 明朝" w:eastAsia="ＭＳ 明朝" w:hAnsi="ＭＳ 明朝" w:cstheme="minorBidi" w:hint="eastAsia"/>
          <w:sz w:val="22"/>
          <w:szCs w:val="22"/>
        </w:rPr>
        <w:t>。</w:t>
      </w:r>
    </w:p>
    <w:p w:rsidR="00480459" w:rsidRPr="00BD20F4" w:rsidRDefault="00480459" w:rsidP="00653254">
      <w:pPr>
        <w:pStyle w:val="Web"/>
        <w:spacing w:before="0" w:beforeAutospacing="0" w:after="0" w:afterAutospacing="0" w:line="300" w:lineRule="exact"/>
        <w:ind w:left="440" w:hangingChars="200" w:hanging="440"/>
        <w:rPr>
          <w:rFonts w:ascii="ＭＳ 明朝" w:eastAsia="ＭＳ 明朝" w:hAnsi="ＭＳ 明朝" w:cstheme="minorBidi"/>
          <w:sz w:val="22"/>
          <w:szCs w:val="22"/>
        </w:rPr>
      </w:pPr>
      <w:r w:rsidRPr="00BD20F4">
        <w:rPr>
          <w:rFonts w:ascii="ＭＳ 明朝" w:eastAsia="ＭＳ 明朝" w:hAnsi="ＭＳ 明朝" w:cstheme="minorBidi" w:hint="eastAsia"/>
          <w:sz w:val="22"/>
          <w:szCs w:val="22"/>
        </w:rPr>
        <w:t xml:space="preserve">　⑶　⑴又は⑵に反する場合は、この申請を却下され、補助金の交付の決定を取り消され、又は交付を受けた補助金を返還することを承諾します。</w:t>
      </w:r>
    </w:p>
    <w:p w:rsidR="008667BB" w:rsidRDefault="008667BB" w:rsidP="008667BB">
      <w:pPr>
        <w:pStyle w:val="Web"/>
        <w:spacing w:before="0" w:beforeAutospacing="0" w:after="0" w:afterAutospacing="0" w:line="300" w:lineRule="exact"/>
        <w:ind w:firstLineChars="200" w:firstLine="440"/>
        <w:jc w:val="both"/>
        <w:rPr>
          <w:rFonts w:ascii="ＭＳ 明朝" w:eastAsia="ＭＳ 明朝" w:hAnsi="ＭＳ 明朝" w:cstheme="minorBidi"/>
          <w:sz w:val="22"/>
          <w:szCs w:val="22"/>
        </w:rPr>
      </w:pPr>
      <w:r>
        <w:rPr>
          <w:rFonts w:ascii="ＭＳ 明朝" w:eastAsia="ＭＳ 明朝" w:hAnsi="ＭＳ 明朝" w:cstheme="minorBidi" w:hint="eastAsia"/>
          <w:sz w:val="22"/>
          <w:szCs w:val="22"/>
        </w:rPr>
        <w:t>□　上記について誓約します。（□にレ点を記入してください。）</w:t>
      </w:r>
    </w:p>
    <w:p w:rsidR="00926881" w:rsidRPr="00CE719D" w:rsidRDefault="00926881" w:rsidP="008667BB">
      <w:pPr>
        <w:wordWrap w:val="0"/>
        <w:rPr>
          <w:rFonts w:ascii="ＭＳ 明朝" w:hAnsi="ＭＳ 明朝"/>
        </w:rPr>
      </w:pPr>
    </w:p>
    <w:sectPr w:rsidR="00926881" w:rsidRPr="00CE719D" w:rsidSect="00F7304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23" w:rsidRDefault="00D97E23">
      <w:r>
        <w:separator/>
      </w:r>
    </w:p>
  </w:endnote>
  <w:endnote w:type="continuationSeparator" w:id="0">
    <w:p w:rsidR="00D97E23" w:rsidRDefault="00D9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23" w:rsidRDefault="00D97E23">
      <w:r>
        <w:separator/>
      </w:r>
    </w:p>
  </w:footnote>
  <w:footnote w:type="continuationSeparator" w:id="0">
    <w:p w:rsidR="00D97E23" w:rsidRDefault="00D97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0EE63D3D"/>
    <w:multiLevelType w:val="hybridMultilevel"/>
    <w:tmpl w:val="EE1650BE"/>
    <w:lvl w:ilvl="0" w:tplc="4C2226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1999276E"/>
    <w:multiLevelType w:val="hybridMultilevel"/>
    <w:tmpl w:val="9CC85622"/>
    <w:lvl w:ilvl="0" w:tplc="C57CB5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8" w15:restartNumberingAfterBreak="0">
    <w:nsid w:val="24FC0783"/>
    <w:multiLevelType w:val="hybridMultilevel"/>
    <w:tmpl w:val="C14E7EF0"/>
    <w:lvl w:ilvl="0" w:tplc="C6F8D1A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8A0318D"/>
    <w:multiLevelType w:val="hybridMultilevel"/>
    <w:tmpl w:val="91306F22"/>
    <w:lvl w:ilvl="0" w:tplc="6330C2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11"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2"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3"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4"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6"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7"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8"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abstractNum w:abstractNumId="19" w15:restartNumberingAfterBreak="0">
    <w:nsid w:val="7CB04348"/>
    <w:multiLevelType w:val="hybridMultilevel"/>
    <w:tmpl w:val="918AEF74"/>
    <w:lvl w:ilvl="0" w:tplc="332A5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15"/>
  </w:num>
  <w:num w:numId="4">
    <w:abstractNumId w:val="4"/>
  </w:num>
  <w:num w:numId="5">
    <w:abstractNumId w:val="14"/>
  </w:num>
  <w:num w:numId="6">
    <w:abstractNumId w:val="17"/>
  </w:num>
  <w:num w:numId="7">
    <w:abstractNumId w:val="18"/>
  </w:num>
  <w:num w:numId="8">
    <w:abstractNumId w:val="10"/>
  </w:num>
  <w:num w:numId="9">
    <w:abstractNumId w:val="5"/>
  </w:num>
  <w:num w:numId="10">
    <w:abstractNumId w:val="11"/>
  </w:num>
  <w:num w:numId="11">
    <w:abstractNumId w:val="3"/>
  </w:num>
  <w:num w:numId="12">
    <w:abstractNumId w:val="0"/>
  </w:num>
  <w:num w:numId="13">
    <w:abstractNumId w:val="7"/>
  </w:num>
  <w:num w:numId="14">
    <w:abstractNumId w:val="16"/>
  </w:num>
  <w:num w:numId="15">
    <w:abstractNumId w:val="12"/>
  </w:num>
  <w:num w:numId="16">
    <w:abstractNumId w:val="2"/>
  </w:num>
  <w:num w:numId="17">
    <w:abstractNumId w:val="9"/>
  </w:num>
  <w:num w:numId="18">
    <w:abstractNumId w:val="1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479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02DA"/>
    <w:rsid w:val="000041FC"/>
    <w:rsid w:val="00010D08"/>
    <w:rsid w:val="00011DA4"/>
    <w:rsid w:val="000130AA"/>
    <w:rsid w:val="00013B45"/>
    <w:rsid w:val="00026A54"/>
    <w:rsid w:val="000323EF"/>
    <w:rsid w:val="000325A3"/>
    <w:rsid w:val="000328BE"/>
    <w:rsid w:val="0003397B"/>
    <w:rsid w:val="0003647E"/>
    <w:rsid w:val="00040589"/>
    <w:rsid w:val="000407B7"/>
    <w:rsid w:val="00043485"/>
    <w:rsid w:val="000467BA"/>
    <w:rsid w:val="00046C50"/>
    <w:rsid w:val="000471DF"/>
    <w:rsid w:val="0005324D"/>
    <w:rsid w:val="000538FC"/>
    <w:rsid w:val="00054D7D"/>
    <w:rsid w:val="00056151"/>
    <w:rsid w:val="0005721C"/>
    <w:rsid w:val="00064275"/>
    <w:rsid w:val="00066DD1"/>
    <w:rsid w:val="00074BED"/>
    <w:rsid w:val="000808BC"/>
    <w:rsid w:val="00082907"/>
    <w:rsid w:val="00086901"/>
    <w:rsid w:val="00093456"/>
    <w:rsid w:val="00094FD1"/>
    <w:rsid w:val="0009559C"/>
    <w:rsid w:val="0009599E"/>
    <w:rsid w:val="0009759F"/>
    <w:rsid w:val="000978F7"/>
    <w:rsid w:val="000A1939"/>
    <w:rsid w:val="000A1C9B"/>
    <w:rsid w:val="000A1E35"/>
    <w:rsid w:val="000A35E0"/>
    <w:rsid w:val="000B25FB"/>
    <w:rsid w:val="000B30A3"/>
    <w:rsid w:val="000B7056"/>
    <w:rsid w:val="000C15B5"/>
    <w:rsid w:val="000C3FFC"/>
    <w:rsid w:val="000C4D70"/>
    <w:rsid w:val="000C6686"/>
    <w:rsid w:val="000D619E"/>
    <w:rsid w:val="000D6744"/>
    <w:rsid w:val="000E008A"/>
    <w:rsid w:val="000E03E1"/>
    <w:rsid w:val="000E0F01"/>
    <w:rsid w:val="000F03F0"/>
    <w:rsid w:val="000F14A4"/>
    <w:rsid w:val="000F212F"/>
    <w:rsid w:val="000F351A"/>
    <w:rsid w:val="000F4A03"/>
    <w:rsid w:val="000F5935"/>
    <w:rsid w:val="000F5EBB"/>
    <w:rsid w:val="000F6F22"/>
    <w:rsid w:val="00100F73"/>
    <w:rsid w:val="00105960"/>
    <w:rsid w:val="001113B3"/>
    <w:rsid w:val="00111FF7"/>
    <w:rsid w:val="00113D37"/>
    <w:rsid w:val="0011451D"/>
    <w:rsid w:val="00115D34"/>
    <w:rsid w:val="00117BEC"/>
    <w:rsid w:val="001217EB"/>
    <w:rsid w:val="00122DF4"/>
    <w:rsid w:val="00123D81"/>
    <w:rsid w:val="00131135"/>
    <w:rsid w:val="00136760"/>
    <w:rsid w:val="00136B61"/>
    <w:rsid w:val="00137863"/>
    <w:rsid w:val="0014027E"/>
    <w:rsid w:val="001416A2"/>
    <w:rsid w:val="00142525"/>
    <w:rsid w:val="00142C06"/>
    <w:rsid w:val="00142D66"/>
    <w:rsid w:val="001465EB"/>
    <w:rsid w:val="00151798"/>
    <w:rsid w:val="001612E8"/>
    <w:rsid w:val="00164F90"/>
    <w:rsid w:val="001653B2"/>
    <w:rsid w:val="001653D4"/>
    <w:rsid w:val="00165BA3"/>
    <w:rsid w:val="0017218A"/>
    <w:rsid w:val="00172E2B"/>
    <w:rsid w:val="00172FE5"/>
    <w:rsid w:val="0017455D"/>
    <w:rsid w:val="00175A29"/>
    <w:rsid w:val="0018434F"/>
    <w:rsid w:val="00187AD0"/>
    <w:rsid w:val="00191A97"/>
    <w:rsid w:val="00194103"/>
    <w:rsid w:val="00196523"/>
    <w:rsid w:val="001968A0"/>
    <w:rsid w:val="00196D34"/>
    <w:rsid w:val="00197B98"/>
    <w:rsid w:val="00197BB9"/>
    <w:rsid w:val="001A090E"/>
    <w:rsid w:val="001A41E6"/>
    <w:rsid w:val="001A486C"/>
    <w:rsid w:val="001A68D2"/>
    <w:rsid w:val="001B14A6"/>
    <w:rsid w:val="001B1F60"/>
    <w:rsid w:val="001B79F8"/>
    <w:rsid w:val="001C02C0"/>
    <w:rsid w:val="001C1B5D"/>
    <w:rsid w:val="001D1EA5"/>
    <w:rsid w:val="001D7B12"/>
    <w:rsid w:val="001E3143"/>
    <w:rsid w:val="001E4A71"/>
    <w:rsid w:val="001E5882"/>
    <w:rsid w:val="001E6212"/>
    <w:rsid w:val="001F7725"/>
    <w:rsid w:val="001F7F45"/>
    <w:rsid w:val="00203660"/>
    <w:rsid w:val="00207297"/>
    <w:rsid w:val="00207809"/>
    <w:rsid w:val="00213278"/>
    <w:rsid w:val="00214AF0"/>
    <w:rsid w:val="0021538A"/>
    <w:rsid w:val="00220689"/>
    <w:rsid w:val="0022161D"/>
    <w:rsid w:val="00222977"/>
    <w:rsid w:val="0022765C"/>
    <w:rsid w:val="00230BD0"/>
    <w:rsid w:val="00233863"/>
    <w:rsid w:val="00235BEA"/>
    <w:rsid w:val="0023665A"/>
    <w:rsid w:val="002376E0"/>
    <w:rsid w:val="002415D7"/>
    <w:rsid w:val="00242600"/>
    <w:rsid w:val="00243BB3"/>
    <w:rsid w:val="00247E12"/>
    <w:rsid w:val="00250231"/>
    <w:rsid w:val="0025135C"/>
    <w:rsid w:val="00255364"/>
    <w:rsid w:val="00256630"/>
    <w:rsid w:val="002624EC"/>
    <w:rsid w:val="002629AB"/>
    <w:rsid w:val="00264AE1"/>
    <w:rsid w:val="00265856"/>
    <w:rsid w:val="002739D1"/>
    <w:rsid w:val="00273AE8"/>
    <w:rsid w:val="00277EFC"/>
    <w:rsid w:val="002829EC"/>
    <w:rsid w:val="00283DE9"/>
    <w:rsid w:val="002842AC"/>
    <w:rsid w:val="00286C6E"/>
    <w:rsid w:val="00291397"/>
    <w:rsid w:val="002948A5"/>
    <w:rsid w:val="00294F00"/>
    <w:rsid w:val="00295440"/>
    <w:rsid w:val="00296C37"/>
    <w:rsid w:val="00296C48"/>
    <w:rsid w:val="002A58E0"/>
    <w:rsid w:val="002A6310"/>
    <w:rsid w:val="002B1F22"/>
    <w:rsid w:val="002B607F"/>
    <w:rsid w:val="002C0282"/>
    <w:rsid w:val="002C037D"/>
    <w:rsid w:val="002C096D"/>
    <w:rsid w:val="002C23BC"/>
    <w:rsid w:val="002C2860"/>
    <w:rsid w:val="002C4EB1"/>
    <w:rsid w:val="002C5913"/>
    <w:rsid w:val="002C6431"/>
    <w:rsid w:val="002C762C"/>
    <w:rsid w:val="002D1B83"/>
    <w:rsid w:val="002D4002"/>
    <w:rsid w:val="002D4084"/>
    <w:rsid w:val="002D40A1"/>
    <w:rsid w:val="002D4D46"/>
    <w:rsid w:val="002E111D"/>
    <w:rsid w:val="002E256D"/>
    <w:rsid w:val="002E41E2"/>
    <w:rsid w:val="002E7842"/>
    <w:rsid w:val="002F260D"/>
    <w:rsid w:val="002F5B2B"/>
    <w:rsid w:val="003031CF"/>
    <w:rsid w:val="003050A7"/>
    <w:rsid w:val="00305735"/>
    <w:rsid w:val="00305D58"/>
    <w:rsid w:val="0030607C"/>
    <w:rsid w:val="00306C07"/>
    <w:rsid w:val="00307C42"/>
    <w:rsid w:val="00311888"/>
    <w:rsid w:val="00312BB9"/>
    <w:rsid w:val="00312C7D"/>
    <w:rsid w:val="00316953"/>
    <w:rsid w:val="003201EC"/>
    <w:rsid w:val="00320827"/>
    <w:rsid w:val="00323943"/>
    <w:rsid w:val="00326BA0"/>
    <w:rsid w:val="003314D8"/>
    <w:rsid w:val="00333258"/>
    <w:rsid w:val="00335814"/>
    <w:rsid w:val="00337414"/>
    <w:rsid w:val="00337CE1"/>
    <w:rsid w:val="00342AA2"/>
    <w:rsid w:val="003478AA"/>
    <w:rsid w:val="00350DA4"/>
    <w:rsid w:val="00353864"/>
    <w:rsid w:val="003577AA"/>
    <w:rsid w:val="00357BFD"/>
    <w:rsid w:val="00360E04"/>
    <w:rsid w:val="00365351"/>
    <w:rsid w:val="00376042"/>
    <w:rsid w:val="003778F9"/>
    <w:rsid w:val="003801D4"/>
    <w:rsid w:val="003802CD"/>
    <w:rsid w:val="0038068A"/>
    <w:rsid w:val="00381FB1"/>
    <w:rsid w:val="00383035"/>
    <w:rsid w:val="00386E16"/>
    <w:rsid w:val="00387300"/>
    <w:rsid w:val="003903C8"/>
    <w:rsid w:val="0039731E"/>
    <w:rsid w:val="003A1A5E"/>
    <w:rsid w:val="003A239A"/>
    <w:rsid w:val="003B2337"/>
    <w:rsid w:val="003B4BC3"/>
    <w:rsid w:val="003C0576"/>
    <w:rsid w:val="003C2B03"/>
    <w:rsid w:val="003C2ED9"/>
    <w:rsid w:val="003C3319"/>
    <w:rsid w:val="003C3A0A"/>
    <w:rsid w:val="003C45AA"/>
    <w:rsid w:val="003C5AD9"/>
    <w:rsid w:val="003C6F67"/>
    <w:rsid w:val="003D30B0"/>
    <w:rsid w:val="003D4D04"/>
    <w:rsid w:val="003D5145"/>
    <w:rsid w:val="003D5414"/>
    <w:rsid w:val="003D7EB4"/>
    <w:rsid w:val="003E0156"/>
    <w:rsid w:val="003E5AA8"/>
    <w:rsid w:val="003F1172"/>
    <w:rsid w:val="003F3ED4"/>
    <w:rsid w:val="003F63FF"/>
    <w:rsid w:val="00400121"/>
    <w:rsid w:val="00401975"/>
    <w:rsid w:val="00401AFC"/>
    <w:rsid w:val="004063A2"/>
    <w:rsid w:val="00406D17"/>
    <w:rsid w:val="00413586"/>
    <w:rsid w:val="004147CB"/>
    <w:rsid w:val="0042059A"/>
    <w:rsid w:val="00420F3B"/>
    <w:rsid w:val="00423FE8"/>
    <w:rsid w:val="00426887"/>
    <w:rsid w:val="00426B43"/>
    <w:rsid w:val="00430830"/>
    <w:rsid w:val="00430DD9"/>
    <w:rsid w:val="00432BB8"/>
    <w:rsid w:val="00434A31"/>
    <w:rsid w:val="00434FDC"/>
    <w:rsid w:val="00436782"/>
    <w:rsid w:val="004370A3"/>
    <w:rsid w:val="0044323D"/>
    <w:rsid w:val="0044597B"/>
    <w:rsid w:val="004468E5"/>
    <w:rsid w:val="004520CC"/>
    <w:rsid w:val="00452234"/>
    <w:rsid w:val="004632C3"/>
    <w:rsid w:val="0046383D"/>
    <w:rsid w:val="00465E94"/>
    <w:rsid w:val="00466BAA"/>
    <w:rsid w:val="00472E92"/>
    <w:rsid w:val="004760AA"/>
    <w:rsid w:val="00480459"/>
    <w:rsid w:val="00482167"/>
    <w:rsid w:val="00486834"/>
    <w:rsid w:val="00486DAE"/>
    <w:rsid w:val="00486FFC"/>
    <w:rsid w:val="00490439"/>
    <w:rsid w:val="00491A26"/>
    <w:rsid w:val="00492353"/>
    <w:rsid w:val="004923CD"/>
    <w:rsid w:val="00493EA3"/>
    <w:rsid w:val="00494B33"/>
    <w:rsid w:val="00496630"/>
    <w:rsid w:val="004A11CE"/>
    <w:rsid w:val="004A32B3"/>
    <w:rsid w:val="004A381E"/>
    <w:rsid w:val="004A4945"/>
    <w:rsid w:val="004A6573"/>
    <w:rsid w:val="004A69AB"/>
    <w:rsid w:val="004B3382"/>
    <w:rsid w:val="004B370C"/>
    <w:rsid w:val="004B3F20"/>
    <w:rsid w:val="004B4FE3"/>
    <w:rsid w:val="004B50CC"/>
    <w:rsid w:val="004C12E8"/>
    <w:rsid w:val="004C1661"/>
    <w:rsid w:val="004C49B4"/>
    <w:rsid w:val="004C4D8D"/>
    <w:rsid w:val="004C577A"/>
    <w:rsid w:val="004C7220"/>
    <w:rsid w:val="004D0420"/>
    <w:rsid w:val="004D0E20"/>
    <w:rsid w:val="004D38F3"/>
    <w:rsid w:val="004D4772"/>
    <w:rsid w:val="004D48DD"/>
    <w:rsid w:val="004D4C2B"/>
    <w:rsid w:val="004E2411"/>
    <w:rsid w:val="004E281B"/>
    <w:rsid w:val="004F50F1"/>
    <w:rsid w:val="00500CEB"/>
    <w:rsid w:val="00501EFE"/>
    <w:rsid w:val="00513577"/>
    <w:rsid w:val="0051369F"/>
    <w:rsid w:val="00522DF7"/>
    <w:rsid w:val="00530E41"/>
    <w:rsid w:val="00532569"/>
    <w:rsid w:val="005338D1"/>
    <w:rsid w:val="00536718"/>
    <w:rsid w:val="00540054"/>
    <w:rsid w:val="005400E2"/>
    <w:rsid w:val="005415F3"/>
    <w:rsid w:val="00541761"/>
    <w:rsid w:val="0054420C"/>
    <w:rsid w:val="0055510A"/>
    <w:rsid w:val="00555D69"/>
    <w:rsid w:val="00556992"/>
    <w:rsid w:val="005569DC"/>
    <w:rsid w:val="00556EC6"/>
    <w:rsid w:val="0056795A"/>
    <w:rsid w:val="00574149"/>
    <w:rsid w:val="005753F4"/>
    <w:rsid w:val="00582104"/>
    <w:rsid w:val="00582324"/>
    <w:rsid w:val="00582782"/>
    <w:rsid w:val="005835C5"/>
    <w:rsid w:val="00584261"/>
    <w:rsid w:val="00585072"/>
    <w:rsid w:val="00590F75"/>
    <w:rsid w:val="005947CA"/>
    <w:rsid w:val="00594FDA"/>
    <w:rsid w:val="005A5F37"/>
    <w:rsid w:val="005A7646"/>
    <w:rsid w:val="005B2A9B"/>
    <w:rsid w:val="005B59A5"/>
    <w:rsid w:val="005B5F04"/>
    <w:rsid w:val="005C2A63"/>
    <w:rsid w:val="005C3333"/>
    <w:rsid w:val="005C44CF"/>
    <w:rsid w:val="005C5269"/>
    <w:rsid w:val="005C5F15"/>
    <w:rsid w:val="005C7F8B"/>
    <w:rsid w:val="005D11BE"/>
    <w:rsid w:val="005D145F"/>
    <w:rsid w:val="005D24AC"/>
    <w:rsid w:val="005D45E6"/>
    <w:rsid w:val="005D46D0"/>
    <w:rsid w:val="005D6224"/>
    <w:rsid w:val="005D7613"/>
    <w:rsid w:val="005E0B81"/>
    <w:rsid w:val="005E36D2"/>
    <w:rsid w:val="005E3771"/>
    <w:rsid w:val="005E56F7"/>
    <w:rsid w:val="005E5CAD"/>
    <w:rsid w:val="005E6F10"/>
    <w:rsid w:val="005F224B"/>
    <w:rsid w:val="006009C4"/>
    <w:rsid w:val="006027A5"/>
    <w:rsid w:val="00603E6D"/>
    <w:rsid w:val="00605A52"/>
    <w:rsid w:val="0060770C"/>
    <w:rsid w:val="00612165"/>
    <w:rsid w:val="006139C6"/>
    <w:rsid w:val="0061736B"/>
    <w:rsid w:val="00617DB8"/>
    <w:rsid w:val="0062231B"/>
    <w:rsid w:val="00623009"/>
    <w:rsid w:val="00625777"/>
    <w:rsid w:val="00625ACE"/>
    <w:rsid w:val="006271A6"/>
    <w:rsid w:val="00634041"/>
    <w:rsid w:val="006352BA"/>
    <w:rsid w:val="00636D45"/>
    <w:rsid w:val="0064088A"/>
    <w:rsid w:val="00641368"/>
    <w:rsid w:val="00642A7C"/>
    <w:rsid w:val="0064348C"/>
    <w:rsid w:val="006509E7"/>
    <w:rsid w:val="00650E4C"/>
    <w:rsid w:val="00653254"/>
    <w:rsid w:val="00656357"/>
    <w:rsid w:val="00661E86"/>
    <w:rsid w:val="00664A21"/>
    <w:rsid w:val="00671D84"/>
    <w:rsid w:val="0067711A"/>
    <w:rsid w:val="00681D30"/>
    <w:rsid w:val="00687D68"/>
    <w:rsid w:val="0069191D"/>
    <w:rsid w:val="00693041"/>
    <w:rsid w:val="00695B6E"/>
    <w:rsid w:val="00695D21"/>
    <w:rsid w:val="006A1FB2"/>
    <w:rsid w:val="006A597F"/>
    <w:rsid w:val="006B72E7"/>
    <w:rsid w:val="006C1420"/>
    <w:rsid w:val="006C1E50"/>
    <w:rsid w:val="006C4691"/>
    <w:rsid w:val="006C706F"/>
    <w:rsid w:val="006D1738"/>
    <w:rsid w:val="006D1848"/>
    <w:rsid w:val="006D2099"/>
    <w:rsid w:val="006D2973"/>
    <w:rsid w:val="006E5331"/>
    <w:rsid w:val="006E53B5"/>
    <w:rsid w:val="006F01A7"/>
    <w:rsid w:val="006F1960"/>
    <w:rsid w:val="006F2C13"/>
    <w:rsid w:val="006F5DEB"/>
    <w:rsid w:val="006F6F7D"/>
    <w:rsid w:val="006F7FD4"/>
    <w:rsid w:val="00701219"/>
    <w:rsid w:val="007034F5"/>
    <w:rsid w:val="00704E0C"/>
    <w:rsid w:val="007109C1"/>
    <w:rsid w:val="00710DD1"/>
    <w:rsid w:val="00713AF4"/>
    <w:rsid w:val="007142BE"/>
    <w:rsid w:val="00717158"/>
    <w:rsid w:val="00717962"/>
    <w:rsid w:val="00722D97"/>
    <w:rsid w:val="00723E17"/>
    <w:rsid w:val="00724F70"/>
    <w:rsid w:val="00725016"/>
    <w:rsid w:val="00727389"/>
    <w:rsid w:val="0072763C"/>
    <w:rsid w:val="0073090B"/>
    <w:rsid w:val="007324CC"/>
    <w:rsid w:val="00732767"/>
    <w:rsid w:val="00734245"/>
    <w:rsid w:val="00735AB7"/>
    <w:rsid w:val="007363FA"/>
    <w:rsid w:val="00736D84"/>
    <w:rsid w:val="007401A7"/>
    <w:rsid w:val="00740A01"/>
    <w:rsid w:val="00742ACE"/>
    <w:rsid w:val="007430BE"/>
    <w:rsid w:val="00743AC3"/>
    <w:rsid w:val="00756889"/>
    <w:rsid w:val="007606B0"/>
    <w:rsid w:val="00767B61"/>
    <w:rsid w:val="0077460D"/>
    <w:rsid w:val="00775FC4"/>
    <w:rsid w:val="00776FFB"/>
    <w:rsid w:val="00780343"/>
    <w:rsid w:val="00784926"/>
    <w:rsid w:val="00784DD4"/>
    <w:rsid w:val="00786C9C"/>
    <w:rsid w:val="007923BC"/>
    <w:rsid w:val="007942DE"/>
    <w:rsid w:val="0079588F"/>
    <w:rsid w:val="00795D14"/>
    <w:rsid w:val="00796B30"/>
    <w:rsid w:val="0079796D"/>
    <w:rsid w:val="00797D42"/>
    <w:rsid w:val="007A01F1"/>
    <w:rsid w:val="007A04CB"/>
    <w:rsid w:val="007A2C45"/>
    <w:rsid w:val="007B0128"/>
    <w:rsid w:val="007B31AB"/>
    <w:rsid w:val="007B3778"/>
    <w:rsid w:val="007B5841"/>
    <w:rsid w:val="007C3F9C"/>
    <w:rsid w:val="007C4456"/>
    <w:rsid w:val="007C75F9"/>
    <w:rsid w:val="007C7B27"/>
    <w:rsid w:val="007C7D50"/>
    <w:rsid w:val="007D0D45"/>
    <w:rsid w:val="007D0E68"/>
    <w:rsid w:val="007D4E26"/>
    <w:rsid w:val="007D6A7A"/>
    <w:rsid w:val="007D7A84"/>
    <w:rsid w:val="007E069C"/>
    <w:rsid w:val="007E1373"/>
    <w:rsid w:val="007E148F"/>
    <w:rsid w:val="007E49DA"/>
    <w:rsid w:val="007F3182"/>
    <w:rsid w:val="007F514A"/>
    <w:rsid w:val="00800CB5"/>
    <w:rsid w:val="008044D8"/>
    <w:rsid w:val="0081058F"/>
    <w:rsid w:val="008178D2"/>
    <w:rsid w:val="008218B4"/>
    <w:rsid w:val="00830B4F"/>
    <w:rsid w:val="00832A74"/>
    <w:rsid w:val="00836EF6"/>
    <w:rsid w:val="00840105"/>
    <w:rsid w:val="00842DF2"/>
    <w:rsid w:val="0084387F"/>
    <w:rsid w:val="00845337"/>
    <w:rsid w:val="00845C4E"/>
    <w:rsid w:val="00846C12"/>
    <w:rsid w:val="00855DF3"/>
    <w:rsid w:val="008615A5"/>
    <w:rsid w:val="00862356"/>
    <w:rsid w:val="00863061"/>
    <w:rsid w:val="008667BB"/>
    <w:rsid w:val="00873B81"/>
    <w:rsid w:val="00875698"/>
    <w:rsid w:val="0087716C"/>
    <w:rsid w:val="00884F7F"/>
    <w:rsid w:val="00886356"/>
    <w:rsid w:val="00890AF6"/>
    <w:rsid w:val="0089206A"/>
    <w:rsid w:val="0089547C"/>
    <w:rsid w:val="0089585C"/>
    <w:rsid w:val="008A0181"/>
    <w:rsid w:val="008A07F8"/>
    <w:rsid w:val="008A08C3"/>
    <w:rsid w:val="008A5563"/>
    <w:rsid w:val="008A5A17"/>
    <w:rsid w:val="008A751C"/>
    <w:rsid w:val="008B1D78"/>
    <w:rsid w:val="008B39DF"/>
    <w:rsid w:val="008B4047"/>
    <w:rsid w:val="008B5BC9"/>
    <w:rsid w:val="008C225A"/>
    <w:rsid w:val="008C29F7"/>
    <w:rsid w:val="008C6AFC"/>
    <w:rsid w:val="008D0C98"/>
    <w:rsid w:val="008D715B"/>
    <w:rsid w:val="008E50F5"/>
    <w:rsid w:val="008E5681"/>
    <w:rsid w:val="008E5AD5"/>
    <w:rsid w:val="008E7258"/>
    <w:rsid w:val="008F06C9"/>
    <w:rsid w:val="00902883"/>
    <w:rsid w:val="009044DB"/>
    <w:rsid w:val="009046E6"/>
    <w:rsid w:val="009141AD"/>
    <w:rsid w:val="00916CD4"/>
    <w:rsid w:val="00917361"/>
    <w:rsid w:val="00920C56"/>
    <w:rsid w:val="00921BE6"/>
    <w:rsid w:val="009222B7"/>
    <w:rsid w:val="00924435"/>
    <w:rsid w:val="00926881"/>
    <w:rsid w:val="009272CA"/>
    <w:rsid w:val="00927CDC"/>
    <w:rsid w:val="00927DF6"/>
    <w:rsid w:val="00932A45"/>
    <w:rsid w:val="00934A28"/>
    <w:rsid w:val="009402E6"/>
    <w:rsid w:val="009407BE"/>
    <w:rsid w:val="00946D38"/>
    <w:rsid w:val="009515B7"/>
    <w:rsid w:val="00952922"/>
    <w:rsid w:val="00952B39"/>
    <w:rsid w:val="00962C63"/>
    <w:rsid w:val="00966BD4"/>
    <w:rsid w:val="00967F76"/>
    <w:rsid w:val="00973365"/>
    <w:rsid w:val="0097362E"/>
    <w:rsid w:val="009745A0"/>
    <w:rsid w:val="00975FE7"/>
    <w:rsid w:val="00981342"/>
    <w:rsid w:val="00982683"/>
    <w:rsid w:val="00982B1B"/>
    <w:rsid w:val="009869AE"/>
    <w:rsid w:val="009921B6"/>
    <w:rsid w:val="009925FC"/>
    <w:rsid w:val="009931B3"/>
    <w:rsid w:val="00995F7C"/>
    <w:rsid w:val="009A3051"/>
    <w:rsid w:val="009A3A4B"/>
    <w:rsid w:val="009A45E5"/>
    <w:rsid w:val="009A48A2"/>
    <w:rsid w:val="009A570D"/>
    <w:rsid w:val="009B3A1E"/>
    <w:rsid w:val="009B66FB"/>
    <w:rsid w:val="009C269C"/>
    <w:rsid w:val="009C3855"/>
    <w:rsid w:val="009C3F74"/>
    <w:rsid w:val="009C4DC5"/>
    <w:rsid w:val="009C5D59"/>
    <w:rsid w:val="009C6082"/>
    <w:rsid w:val="009C6DAE"/>
    <w:rsid w:val="009D0774"/>
    <w:rsid w:val="009D11BA"/>
    <w:rsid w:val="009D1B29"/>
    <w:rsid w:val="009D4DB4"/>
    <w:rsid w:val="009D4DD1"/>
    <w:rsid w:val="009D5D84"/>
    <w:rsid w:val="009D731F"/>
    <w:rsid w:val="009E18D0"/>
    <w:rsid w:val="009E3F24"/>
    <w:rsid w:val="009E726C"/>
    <w:rsid w:val="009F16B1"/>
    <w:rsid w:val="009F2406"/>
    <w:rsid w:val="009F2B91"/>
    <w:rsid w:val="009F4E1E"/>
    <w:rsid w:val="009F6FF7"/>
    <w:rsid w:val="00A045D5"/>
    <w:rsid w:val="00A04A7D"/>
    <w:rsid w:val="00A04B8E"/>
    <w:rsid w:val="00A12D52"/>
    <w:rsid w:val="00A12F61"/>
    <w:rsid w:val="00A131EC"/>
    <w:rsid w:val="00A134BD"/>
    <w:rsid w:val="00A142CE"/>
    <w:rsid w:val="00A157A0"/>
    <w:rsid w:val="00A20C97"/>
    <w:rsid w:val="00A21F8D"/>
    <w:rsid w:val="00A26A0D"/>
    <w:rsid w:val="00A26D40"/>
    <w:rsid w:val="00A34DCA"/>
    <w:rsid w:val="00A43A6D"/>
    <w:rsid w:val="00A44129"/>
    <w:rsid w:val="00A464A8"/>
    <w:rsid w:val="00A51587"/>
    <w:rsid w:val="00A51C70"/>
    <w:rsid w:val="00A51C74"/>
    <w:rsid w:val="00A52C03"/>
    <w:rsid w:val="00A52D44"/>
    <w:rsid w:val="00A53F10"/>
    <w:rsid w:val="00A55EAD"/>
    <w:rsid w:val="00A57571"/>
    <w:rsid w:val="00A600D4"/>
    <w:rsid w:val="00A602AF"/>
    <w:rsid w:val="00A61202"/>
    <w:rsid w:val="00A614B0"/>
    <w:rsid w:val="00A6499F"/>
    <w:rsid w:val="00A64D31"/>
    <w:rsid w:val="00A678F2"/>
    <w:rsid w:val="00A67922"/>
    <w:rsid w:val="00A73B09"/>
    <w:rsid w:val="00A771BE"/>
    <w:rsid w:val="00A80490"/>
    <w:rsid w:val="00A80ED8"/>
    <w:rsid w:val="00A823C6"/>
    <w:rsid w:val="00A8265E"/>
    <w:rsid w:val="00A83B03"/>
    <w:rsid w:val="00A83F17"/>
    <w:rsid w:val="00A84619"/>
    <w:rsid w:val="00A84AA4"/>
    <w:rsid w:val="00A84F90"/>
    <w:rsid w:val="00A854B0"/>
    <w:rsid w:val="00A87DC8"/>
    <w:rsid w:val="00A87F4A"/>
    <w:rsid w:val="00A90939"/>
    <w:rsid w:val="00A94610"/>
    <w:rsid w:val="00A95208"/>
    <w:rsid w:val="00AA0F4D"/>
    <w:rsid w:val="00AA399A"/>
    <w:rsid w:val="00AB4C63"/>
    <w:rsid w:val="00AB4FAA"/>
    <w:rsid w:val="00AB4FFE"/>
    <w:rsid w:val="00AB5E04"/>
    <w:rsid w:val="00AB619A"/>
    <w:rsid w:val="00AC00BC"/>
    <w:rsid w:val="00AC26B7"/>
    <w:rsid w:val="00AC328F"/>
    <w:rsid w:val="00AC3B82"/>
    <w:rsid w:val="00AC58DE"/>
    <w:rsid w:val="00AD2C27"/>
    <w:rsid w:val="00AD491D"/>
    <w:rsid w:val="00AD7503"/>
    <w:rsid w:val="00AE32CB"/>
    <w:rsid w:val="00AE4FBC"/>
    <w:rsid w:val="00AE5DAA"/>
    <w:rsid w:val="00AF2989"/>
    <w:rsid w:val="00AF43A2"/>
    <w:rsid w:val="00AF6313"/>
    <w:rsid w:val="00B00E52"/>
    <w:rsid w:val="00B011AA"/>
    <w:rsid w:val="00B02847"/>
    <w:rsid w:val="00B0342E"/>
    <w:rsid w:val="00B04B2A"/>
    <w:rsid w:val="00B06B72"/>
    <w:rsid w:val="00B06FC2"/>
    <w:rsid w:val="00B07528"/>
    <w:rsid w:val="00B15C83"/>
    <w:rsid w:val="00B20796"/>
    <w:rsid w:val="00B23035"/>
    <w:rsid w:val="00B32249"/>
    <w:rsid w:val="00B34B12"/>
    <w:rsid w:val="00B373DA"/>
    <w:rsid w:val="00B511B1"/>
    <w:rsid w:val="00B5231D"/>
    <w:rsid w:val="00B60AE6"/>
    <w:rsid w:val="00B63B8A"/>
    <w:rsid w:val="00B644B5"/>
    <w:rsid w:val="00B64DB1"/>
    <w:rsid w:val="00B7209A"/>
    <w:rsid w:val="00B748AC"/>
    <w:rsid w:val="00B77D53"/>
    <w:rsid w:val="00B818A9"/>
    <w:rsid w:val="00B81BB8"/>
    <w:rsid w:val="00B90CF7"/>
    <w:rsid w:val="00B9191E"/>
    <w:rsid w:val="00B937D5"/>
    <w:rsid w:val="00B95D0A"/>
    <w:rsid w:val="00B96754"/>
    <w:rsid w:val="00B97211"/>
    <w:rsid w:val="00BA0A49"/>
    <w:rsid w:val="00BA1485"/>
    <w:rsid w:val="00BA46E4"/>
    <w:rsid w:val="00BA6A28"/>
    <w:rsid w:val="00BA73A6"/>
    <w:rsid w:val="00BB07EF"/>
    <w:rsid w:val="00BB32AA"/>
    <w:rsid w:val="00BB36E1"/>
    <w:rsid w:val="00BB49BD"/>
    <w:rsid w:val="00BC522F"/>
    <w:rsid w:val="00BC56E4"/>
    <w:rsid w:val="00BC7387"/>
    <w:rsid w:val="00BD20F4"/>
    <w:rsid w:val="00BD2793"/>
    <w:rsid w:val="00BD442F"/>
    <w:rsid w:val="00BD551F"/>
    <w:rsid w:val="00BD5570"/>
    <w:rsid w:val="00BE0DC7"/>
    <w:rsid w:val="00BE3C56"/>
    <w:rsid w:val="00BF2331"/>
    <w:rsid w:val="00BF48D9"/>
    <w:rsid w:val="00BF6C79"/>
    <w:rsid w:val="00C044D4"/>
    <w:rsid w:val="00C106DF"/>
    <w:rsid w:val="00C108E8"/>
    <w:rsid w:val="00C10E2B"/>
    <w:rsid w:val="00C11A12"/>
    <w:rsid w:val="00C12199"/>
    <w:rsid w:val="00C12FF2"/>
    <w:rsid w:val="00C1360A"/>
    <w:rsid w:val="00C21D47"/>
    <w:rsid w:val="00C22354"/>
    <w:rsid w:val="00C25D7C"/>
    <w:rsid w:val="00C3402C"/>
    <w:rsid w:val="00C340A6"/>
    <w:rsid w:val="00C36E5D"/>
    <w:rsid w:val="00C37044"/>
    <w:rsid w:val="00C408B2"/>
    <w:rsid w:val="00C502B3"/>
    <w:rsid w:val="00C51D04"/>
    <w:rsid w:val="00C549BB"/>
    <w:rsid w:val="00C568D4"/>
    <w:rsid w:val="00C570F6"/>
    <w:rsid w:val="00C61059"/>
    <w:rsid w:val="00C62A86"/>
    <w:rsid w:val="00C64B11"/>
    <w:rsid w:val="00C64C43"/>
    <w:rsid w:val="00C66341"/>
    <w:rsid w:val="00C77418"/>
    <w:rsid w:val="00C81C40"/>
    <w:rsid w:val="00C81DB1"/>
    <w:rsid w:val="00C8513C"/>
    <w:rsid w:val="00C85D9E"/>
    <w:rsid w:val="00C93013"/>
    <w:rsid w:val="00C95F4A"/>
    <w:rsid w:val="00CA2D57"/>
    <w:rsid w:val="00CA3ECE"/>
    <w:rsid w:val="00CA6841"/>
    <w:rsid w:val="00CA69DF"/>
    <w:rsid w:val="00CA6A8F"/>
    <w:rsid w:val="00CA7342"/>
    <w:rsid w:val="00CB0BD8"/>
    <w:rsid w:val="00CB75A9"/>
    <w:rsid w:val="00CC77CE"/>
    <w:rsid w:val="00CD3058"/>
    <w:rsid w:val="00CD3447"/>
    <w:rsid w:val="00CD6AAD"/>
    <w:rsid w:val="00CD757E"/>
    <w:rsid w:val="00CE49C3"/>
    <w:rsid w:val="00CE4FB3"/>
    <w:rsid w:val="00CE6100"/>
    <w:rsid w:val="00CE719D"/>
    <w:rsid w:val="00CF04DF"/>
    <w:rsid w:val="00CF2E75"/>
    <w:rsid w:val="00CF342A"/>
    <w:rsid w:val="00CF3841"/>
    <w:rsid w:val="00CF7C29"/>
    <w:rsid w:val="00D00947"/>
    <w:rsid w:val="00D01057"/>
    <w:rsid w:val="00D03B2A"/>
    <w:rsid w:val="00D06469"/>
    <w:rsid w:val="00D06E39"/>
    <w:rsid w:val="00D120E2"/>
    <w:rsid w:val="00D13558"/>
    <w:rsid w:val="00D1451E"/>
    <w:rsid w:val="00D14F69"/>
    <w:rsid w:val="00D1591A"/>
    <w:rsid w:val="00D15D71"/>
    <w:rsid w:val="00D20468"/>
    <w:rsid w:val="00D2445B"/>
    <w:rsid w:val="00D24D8B"/>
    <w:rsid w:val="00D24DEA"/>
    <w:rsid w:val="00D24E4E"/>
    <w:rsid w:val="00D31AFD"/>
    <w:rsid w:val="00D327AA"/>
    <w:rsid w:val="00D338A5"/>
    <w:rsid w:val="00D35633"/>
    <w:rsid w:val="00D452E5"/>
    <w:rsid w:val="00D47B6C"/>
    <w:rsid w:val="00D519D0"/>
    <w:rsid w:val="00D52350"/>
    <w:rsid w:val="00D52C01"/>
    <w:rsid w:val="00D65311"/>
    <w:rsid w:val="00D6582C"/>
    <w:rsid w:val="00D662D3"/>
    <w:rsid w:val="00D66E33"/>
    <w:rsid w:val="00D8762A"/>
    <w:rsid w:val="00D93ECB"/>
    <w:rsid w:val="00D93FE8"/>
    <w:rsid w:val="00D97E23"/>
    <w:rsid w:val="00DA3BB9"/>
    <w:rsid w:val="00DB2EBB"/>
    <w:rsid w:val="00DD1BD4"/>
    <w:rsid w:val="00DD201C"/>
    <w:rsid w:val="00DD2349"/>
    <w:rsid w:val="00DD76CF"/>
    <w:rsid w:val="00DE2673"/>
    <w:rsid w:val="00DE29F3"/>
    <w:rsid w:val="00DE342F"/>
    <w:rsid w:val="00DE4D56"/>
    <w:rsid w:val="00DF2780"/>
    <w:rsid w:val="00DF3F2F"/>
    <w:rsid w:val="00DF425E"/>
    <w:rsid w:val="00DF6356"/>
    <w:rsid w:val="00DF75D5"/>
    <w:rsid w:val="00DF7778"/>
    <w:rsid w:val="00E005EC"/>
    <w:rsid w:val="00E012E5"/>
    <w:rsid w:val="00E01D0C"/>
    <w:rsid w:val="00E03C7C"/>
    <w:rsid w:val="00E11E05"/>
    <w:rsid w:val="00E13F9E"/>
    <w:rsid w:val="00E17941"/>
    <w:rsid w:val="00E21962"/>
    <w:rsid w:val="00E22A70"/>
    <w:rsid w:val="00E2418E"/>
    <w:rsid w:val="00E26DE2"/>
    <w:rsid w:val="00E27C2F"/>
    <w:rsid w:val="00E30078"/>
    <w:rsid w:val="00E41741"/>
    <w:rsid w:val="00E42056"/>
    <w:rsid w:val="00E43996"/>
    <w:rsid w:val="00E4399C"/>
    <w:rsid w:val="00E43C2F"/>
    <w:rsid w:val="00E450FD"/>
    <w:rsid w:val="00E53048"/>
    <w:rsid w:val="00E603E7"/>
    <w:rsid w:val="00E63A11"/>
    <w:rsid w:val="00E63C41"/>
    <w:rsid w:val="00E67DB3"/>
    <w:rsid w:val="00E73F71"/>
    <w:rsid w:val="00E8112B"/>
    <w:rsid w:val="00E84A58"/>
    <w:rsid w:val="00E86A26"/>
    <w:rsid w:val="00E914AF"/>
    <w:rsid w:val="00E944A1"/>
    <w:rsid w:val="00E971EA"/>
    <w:rsid w:val="00E97DE9"/>
    <w:rsid w:val="00EA284F"/>
    <w:rsid w:val="00EA2E94"/>
    <w:rsid w:val="00EA38C1"/>
    <w:rsid w:val="00EB0623"/>
    <w:rsid w:val="00EB2107"/>
    <w:rsid w:val="00EB3C00"/>
    <w:rsid w:val="00EB51A7"/>
    <w:rsid w:val="00EC1D53"/>
    <w:rsid w:val="00EC405D"/>
    <w:rsid w:val="00EC61B1"/>
    <w:rsid w:val="00EC6B28"/>
    <w:rsid w:val="00ED0F4C"/>
    <w:rsid w:val="00ED0FB3"/>
    <w:rsid w:val="00ED18B3"/>
    <w:rsid w:val="00ED40CA"/>
    <w:rsid w:val="00ED7CF1"/>
    <w:rsid w:val="00EE0EFF"/>
    <w:rsid w:val="00EE126C"/>
    <w:rsid w:val="00EF08D7"/>
    <w:rsid w:val="00EF42FC"/>
    <w:rsid w:val="00EF76F4"/>
    <w:rsid w:val="00F03F75"/>
    <w:rsid w:val="00F04B9D"/>
    <w:rsid w:val="00F058B1"/>
    <w:rsid w:val="00F1097B"/>
    <w:rsid w:val="00F135AE"/>
    <w:rsid w:val="00F155D2"/>
    <w:rsid w:val="00F170CF"/>
    <w:rsid w:val="00F22AAC"/>
    <w:rsid w:val="00F25680"/>
    <w:rsid w:val="00F2715E"/>
    <w:rsid w:val="00F2734A"/>
    <w:rsid w:val="00F274D9"/>
    <w:rsid w:val="00F2797E"/>
    <w:rsid w:val="00F324DF"/>
    <w:rsid w:val="00F338B2"/>
    <w:rsid w:val="00F363F6"/>
    <w:rsid w:val="00F365B1"/>
    <w:rsid w:val="00F403A5"/>
    <w:rsid w:val="00F410F5"/>
    <w:rsid w:val="00F41497"/>
    <w:rsid w:val="00F41D85"/>
    <w:rsid w:val="00F432CA"/>
    <w:rsid w:val="00F438AE"/>
    <w:rsid w:val="00F44F66"/>
    <w:rsid w:val="00F50779"/>
    <w:rsid w:val="00F5205A"/>
    <w:rsid w:val="00F53E87"/>
    <w:rsid w:val="00F54C6E"/>
    <w:rsid w:val="00F5558E"/>
    <w:rsid w:val="00F574CF"/>
    <w:rsid w:val="00F6142A"/>
    <w:rsid w:val="00F61F90"/>
    <w:rsid w:val="00F71E74"/>
    <w:rsid w:val="00F71F5C"/>
    <w:rsid w:val="00F73043"/>
    <w:rsid w:val="00F75CD6"/>
    <w:rsid w:val="00F80231"/>
    <w:rsid w:val="00F80C82"/>
    <w:rsid w:val="00F830C5"/>
    <w:rsid w:val="00F8379E"/>
    <w:rsid w:val="00F86971"/>
    <w:rsid w:val="00F87B3F"/>
    <w:rsid w:val="00F9037C"/>
    <w:rsid w:val="00F90782"/>
    <w:rsid w:val="00F91C63"/>
    <w:rsid w:val="00F91CE3"/>
    <w:rsid w:val="00F94154"/>
    <w:rsid w:val="00F95A04"/>
    <w:rsid w:val="00F96910"/>
    <w:rsid w:val="00FA2483"/>
    <w:rsid w:val="00FA3033"/>
    <w:rsid w:val="00FA4825"/>
    <w:rsid w:val="00FA6214"/>
    <w:rsid w:val="00FB106E"/>
    <w:rsid w:val="00FC22F6"/>
    <w:rsid w:val="00FC3860"/>
    <w:rsid w:val="00FC3D81"/>
    <w:rsid w:val="00FC43CD"/>
    <w:rsid w:val="00FC49FC"/>
    <w:rsid w:val="00FD0AC0"/>
    <w:rsid w:val="00FD41AF"/>
    <w:rsid w:val="00FD474D"/>
    <w:rsid w:val="00FD49BF"/>
    <w:rsid w:val="00FD55C7"/>
    <w:rsid w:val="00FE16DC"/>
    <w:rsid w:val="00FE2997"/>
    <w:rsid w:val="00FE6451"/>
    <w:rsid w:val="00FE6592"/>
    <w:rsid w:val="00FF26F0"/>
    <w:rsid w:val="00FF3CE5"/>
    <w:rsid w:val="00FF4447"/>
    <w:rsid w:val="00FF4D38"/>
    <w:rsid w:val="00FF6942"/>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A6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paragraph" w:customStyle="1" w:styleId="a7">
    <w:name w:val="標準(太郎文書スタイル)"/>
    <w:uiPriority w:val="99"/>
    <w:rsid w:val="00C64C43"/>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8">
    <w:name w:val="Balloon Text"/>
    <w:basedOn w:val="a"/>
    <w:link w:val="a9"/>
    <w:rsid w:val="0039731E"/>
    <w:rPr>
      <w:rFonts w:asciiTheme="majorHAnsi" w:eastAsiaTheme="majorEastAsia" w:hAnsiTheme="majorHAnsi" w:cstheme="majorBidi"/>
      <w:sz w:val="18"/>
      <w:szCs w:val="18"/>
    </w:rPr>
  </w:style>
  <w:style w:type="character" w:customStyle="1" w:styleId="a9">
    <w:name w:val="吹き出し (文字)"/>
    <w:basedOn w:val="a0"/>
    <w:link w:val="a8"/>
    <w:rsid w:val="0039731E"/>
    <w:rPr>
      <w:rFonts w:asciiTheme="majorHAnsi" w:eastAsiaTheme="majorEastAsia" w:hAnsiTheme="majorHAnsi" w:cstheme="majorBidi"/>
      <w:kern w:val="2"/>
      <w:sz w:val="18"/>
      <w:szCs w:val="18"/>
    </w:rPr>
  </w:style>
  <w:style w:type="table" w:styleId="aa">
    <w:name w:val="Table Grid"/>
    <w:basedOn w:val="a1"/>
    <w:rsid w:val="0092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26881"/>
    <w:pPr>
      <w:ind w:leftChars="400" w:left="840"/>
    </w:pPr>
  </w:style>
  <w:style w:type="character" w:styleId="ac">
    <w:name w:val="Hyperlink"/>
    <w:basedOn w:val="a0"/>
    <w:unhideWhenUsed/>
    <w:rsid w:val="00926881"/>
    <w:rPr>
      <w:color w:val="0000FF" w:themeColor="hyperlink"/>
      <w:u w:val="single"/>
    </w:rPr>
  </w:style>
  <w:style w:type="paragraph" w:styleId="Web">
    <w:name w:val="Normal (Web)"/>
    <w:basedOn w:val="a"/>
    <w:uiPriority w:val="99"/>
    <w:unhideWhenUsed/>
    <w:rsid w:val="009268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本則号"/>
    <w:basedOn w:val="a"/>
    <w:link w:val="ae"/>
    <w:qFormat/>
    <w:rsid w:val="002739D1"/>
    <w:pPr>
      <w:ind w:leftChars="100" w:left="440" w:hangingChars="100" w:hanging="220"/>
    </w:pPr>
  </w:style>
  <w:style w:type="character" w:customStyle="1" w:styleId="ae">
    <w:name w:val="本則号 (文字)"/>
    <w:basedOn w:val="a0"/>
    <w:link w:val="ad"/>
    <w:rsid w:val="002739D1"/>
    <w:rPr>
      <w:kern w:val="2"/>
      <w:sz w:val="22"/>
    </w:rPr>
  </w:style>
  <w:style w:type="character" w:customStyle="1" w:styleId="threeindextxt">
    <w:name w:val="three_index_txt"/>
    <w:basedOn w:val="a0"/>
    <w:rsid w:val="00D35633"/>
  </w:style>
  <w:style w:type="paragraph" w:customStyle="1" w:styleId="Default">
    <w:name w:val="Default"/>
    <w:rsid w:val="00D327A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70248">
      <w:bodyDiv w:val="1"/>
      <w:marLeft w:val="0"/>
      <w:marRight w:val="0"/>
      <w:marTop w:val="0"/>
      <w:marBottom w:val="0"/>
      <w:divBdr>
        <w:top w:val="none" w:sz="0" w:space="0" w:color="auto"/>
        <w:left w:val="none" w:sz="0" w:space="0" w:color="auto"/>
        <w:bottom w:val="none" w:sz="0" w:space="0" w:color="auto"/>
        <w:right w:val="none" w:sz="0" w:space="0" w:color="auto"/>
      </w:divBdr>
    </w:div>
    <w:div w:id="8048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B03C44FC.dotm</Template>
  <TotalTime>0</TotalTime>
  <Pages>2</Pages>
  <Words>625</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2022-06-17T00:35:00Z</dcterms:created>
  <dcterms:modified xsi:type="dcterms:W3CDTF">2022-06-17T00:39:00Z</dcterms:modified>
  <cp:contentStatus/>
</cp:coreProperties>
</file>